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2C" w:rsidRPr="00047070" w:rsidRDefault="00083A2C" w:rsidP="008E6DF3">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Narrow"/>
          <w:sz w:val="20"/>
          <w:szCs w:val="20"/>
        </w:rPr>
      </w:pPr>
      <w:r w:rsidRPr="00A85FD4">
        <w:rPr>
          <w:rFonts w:ascii="Arial Narrow" w:hAnsi="Arial Narrow" w:cs="Arial Narrow"/>
          <w:sz w:val="20"/>
          <w:szCs w:val="20"/>
        </w:rPr>
        <w:tab/>
      </w:r>
      <w:r w:rsidRPr="00A85FD4">
        <w:rPr>
          <w:rFonts w:ascii="Arial Narrow" w:hAnsi="Arial Narrow" w:cs="Arial Narrow"/>
          <w:sz w:val="20"/>
          <w:szCs w:val="20"/>
        </w:rPr>
        <w:tab/>
      </w:r>
      <w:r w:rsidRPr="00A85FD4">
        <w:rPr>
          <w:rFonts w:ascii="Arial Narrow" w:hAnsi="Arial Narrow" w:cs="Arial Narrow"/>
          <w:sz w:val="20"/>
          <w:szCs w:val="20"/>
        </w:rPr>
        <w:tab/>
      </w:r>
      <w:r w:rsidRPr="00A85FD4">
        <w:rPr>
          <w:rFonts w:ascii="Arial Narrow" w:hAnsi="Arial Narrow" w:cs="Arial Narrow"/>
          <w:sz w:val="20"/>
          <w:szCs w:val="20"/>
        </w:rPr>
        <w:tab/>
      </w:r>
      <w:r w:rsidRPr="00A85FD4">
        <w:rPr>
          <w:rFonts w:ascii="Arial Narrow" w:hAnsi="Arial Narrow" w:cs="Arial Narrow"/>
          <w:sz w:val="20"/>
          <w:szCs w:val="20"/>
        </w:rPr>
        <w:tab/>
      </w:r>
      <w:r w:rsidRPr="00A85FD4">
        <w:rPr>
          <w:rFonts w:ascii="Arial Narrow" w:hAnsi="Arial Narrow" w:cs="Arial Narrow"/>
          <w:sz w:val="20"/>
          <w:szCs w:val="20"/>
        </w:rPr>
        <w:tab/>
      </w:r>
      <w:r w:rsidRPr="00A85FD4">
        <w:rPr>
          <w:rFonts w:ascii="Arial Narrow" w:hAnsi="Arial Narrow" w:cs="Arial Narrow"/>
          <w:sz w:val="20"/>
          <w:szCs w:val="20"/>
        </w:rPr>
        <w:tab/>
      </w:r>
      <w:r w:rsidRPr="00A85FD4">
        <w:rPr>
          <w:rFonts w:ascii="Arial Narrow" w:hAnsi="Arial Narrow" w:cs="Arial Narrow"/>
          <w:sz w:val="20"/>
          <w:szCs w:val="20"/>
        </w:rPr>
        <w:tab/>
      </w:r>
      <w:r w:rsidRPr="00A85FD4">
        <w:rPr>
          <w:rFonts w:ascii="Arial Narrow" w:hAnsi="Arial Narrow" w:cs="Arial Narrow"/>
          <w:sz w:val="20"/>
          <w:szCs w:val="20"/>
        </w:rPr>
        <w:tab/>
      </w:r>
      <w:r w:rsidRPr="00A85FD4">
        <w:rPr>
          <w:rFonts w:ascii="Arial Narrow" w:hAnsi="Arial Narrow" w:cs="Arial Narrow"/>
          <w:sz w:val="20"/>
          <w:szCs w:val="20"/>
        </w:rPr>
        <w:tab/>
      </w:r>
      <w:r w:rsidRPr="00A85FD4">
        <w:rPr>
          <w:rFonts w:ascii="Arial Narrow" w:hAnsi="Arial Narrow" w:cs="Arial Narrow"/>
          <w:sz w:val="20"/>
          <w:szCs w:val="20"/>
        </w:rPr>
        <w:tab/>
      </w:r>
      <w:r w:rsidRPr="00A85FD4">
        <w:rPr>
          <w:rFonts w:ascii="Arial Narrow" w:hAnsi="Arial Narrow" w:cs="Arial Narrow"/>
          <w:sz w:val="20"/>
          <w:szCs w:val="20"/>
        </w:rPr>
        <w:tab/>
      </w:r>
      <w:r>
        <w:rPr>
          <w:rFonts w:ascii="Arial Narrow" w:hAnsi="Arial Narrow" w:cs="Arial Narrow"/>
          <w:sz w:val="20"/>
          <w:szCs w:val="20"/>
        </w:rPr>
        <w:tab/>
      </w:r>
      <w:r w:rsidRPr="00A85FD4">
        <w:rPr>
          <w:rFonts w:ascii="Arial Narrow" w:hAnsi="Arial Narrow" w:cs="Arial Narrow"/>
          <w:sz w:val="20"/>
          <w:szCs w:val="20"/>
        </w:rPr>
        <w:t xml:space="preserve">       </w:t>
      </w:r>
      <w:r w:rsidRPr="00047070">
        <w:rPr>
          <w:rFonts w:ascii="Arial Narrow" w:hAnsi="Arial Narrow" w:cs="Arial Narrow"/>
          <w:sz w:val="20"/>
          <w:szCs w:val="20"/>
        </w:rPr>
        <w:t>Attachment VII</w:t>
      </w:r>
    </w:p>
    <w:p w:rsidR="00083A2C" w:rsidRPr="00047070" w:rsidRDefault="00083A2C"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cs="Arial Narrow"/>
          <w:b/>
          <w:bCs/>
          <w:sz w:val="20"/>
          <w:szCs w:val="20"/>
        </w:rPr>
      </w:pPr>
      <w:r w:rsidRPr="00047070">
        <w:rPr>
          <w:rFonts w:ascii="Arial Narrow" w:hAnsi="Arial Narrow" w:cs="Arial Narrow"/>
          <w:b/>
          <w:bCs/>
          <w:sz w:val="20"/>
          <w:szCs w:val="20"/>
        </w:rPr>
        <w:t>Letter to Parents for School Meal Programs</w:t>
      </w:r>
    </w:p>
    <w:p w:rsidR="00083A2C" w:rsidRPr="00047070" w:rsidRDefault="00083A2C"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0"/>
          <w:szCs w:val="20"/>
        </w:rPr>
      </w:pPr>
    </w:p>
    <w:p w:rsidR="00083A2C" w:rsidRPr="00047070" w:rsidRDefault="00083A2C" w:rsidP="004B7F1E">
      <w:pPr>
        <w:jc w:val="both"/>
        <w:rPr>
          <w:rFonts w:ascii="Arial Narrow" w:hAnsi="Arial Narrow" w:cs="Arial Narrow"/>
          <w:sz w:val="20"/>
          <w:szCs w:val="20"/>
        </w:rPr>
      </w:pPr>
      <w:r w:rsidRPr="00047070">
        <w:rPr>
          <w:rFonts w:ascii="Arial Narrow" w:hAnsi="Arial Narrow" w:cs="Arial Narrow"/>
          <w:sz w:val="20"/>
          <w:szCs w:val="20"/>
        </w:rPr>
        <w:t>Dear Parent/Guardian:</w:t>
      </w:r>
    </w:p>
    <w:p w:rsidR="00083A2C" w:rsidRPr="00047070" w:rsidRDefault="00083A2C" w:rsidP="004B7F1E">
      <w:pPr>
        <w:jc w:val="both"/>
        <w:rPr>
          <w:rFonts w:ascii="Arial Narrow" w:hAnsi="Arial Narrow" w:cs="Arial Narrow"/>
          <w:sz w:val="20"/>
          <w:szCs w:val="20"/>
        </w:rPr>
      </w:pPr>
    </w:p>
    <w:p w:rsidR="00083A2C" w:rsidRPr="00047070" w:rsidRDefault="00083A2C" w:rsidP="00D20DAE">
      <w:pPr>
        <w:rPr>
          <w:rFonts w:ascii="Arial Narrow" w:hAnsi="Arial Narrow" w:cs="Arial Narrow"/>
          <w:b/>
          <w:bCs/>
          <w:sz w:val="20"/>
          <w:szCs w:val="20"/>
        </w:rPr>
      </w:pPr>
      <w:r w:rsidRPr="00047070">
        <w:rPr>
          <w:rFonts w:ascii="Arial Narrow" w:hAnsi="Arial Narrow" w:cs="Arial Narrow"/>
          <w:sz w:val="20"/>
          <w:szCs w:val="20"/>
        </w:rPr>
        <w:t xml:space="preserve">Children need healthy meals to learn. </w:t>
      </w:r>
      <w:r>
        <w:rPr>
          <w:rFonts w:ascii="Arial Narrow" w:hAnsi="Arial Narrow" w:cs="Arial Narrow"/>
          <w:sz w:val="20"/>
          <w:szCs w:val="20"/>
        </w:rPr>
        <w:t>Christian Central Academy</w:t>
      </w:r>
      <w:r w:rsidRPr="00047070">
        <w:rPr>
          <w:rFonts w:ascii="Arial Narrow" w:hAnsi="Arial Narrow" w:cs="Arial Narrow"/>
          <w:sz w:val="20"/>
          <w:szCs w:val="20"/>
        </w:rPr>
        <w:t xml:space="preserve"> offers healthy meals every school day. Breakfast costs </w:t>
      </w:r>
      <w:r>
        <w:rPr>
          <w:rFonts w:ascii="Arial Narrow" w:hAnsi="Arial Narrow" w:cs="Arial Narrow"/>
          <w:b/>
          <w:bCs/>
          <w:sz w:val="20"/>
          <w:szCs w:val="20"/>
        </w:rPr>
        <w:t>$1.75</w:t>
      </w:r>
      <w:r w:rsidRPr="00047070">
        <w:rPr>
          <w:rFonts w:ascii="Arial Narrow" w:hAnsi="Arial Narrow" w:cs="Arial Narrow"/>
          <w:sz w:val="20"/>
          <w:szCs w:val="20"/>
        </w:rPr>
        <w:t xml:space="preserve">; lunch costs </w:t>
      </w:r>
      <w:r>
        <w:rPr>
          <w:rFonts w:ascii="Arial Narrow" w:hAnsi="Arial Narrow" w:cs="Arial Narrow"/>
          <w:sz w:val="20"/>
          <w:szCs w:val="20"/>
        </w:rPr>
        <w:t>$3.10 grades K-5 and $3.50 Grades 6-12</w:t>
      </w:r>
      <w:r w:rsidRPr="00047070">
        <w:rPr>
          <w:rFonts w:ascii="Arial Narrow" w:hAnsi="Arial Narrow" w:cs="Arial Narrow"/>
          <w:sz w:val="20"/>
          <w:szCs w:val="20"/>
        </w:rPr>
        <w:t xml:space="preserve">. Your children may qualify for free meals or for reduced price meals. </w:t>
      </w:r>
      <w:r w:rsidRPr="00047070">
        <w:rPr>
          <w:rFonts w:ascii="Arial Narrow" w:hAnsi="Arial Narrow" w:cs="Arial Narrow"/>
          <w:b/>
          <w:bCs/>
          <w:sz w:val="20"/>
          <w:szCs w:val="20"/>
        </w:rPr>
        <w:t>Beginning July 1, 2019, students in New York State that are approved for reduced price meals will receive breakfast and lunch meals at no charge.</w:t>
      </w:r>
    </w:p>
    <w:p w:rsidR="00083A2C" w:rsidRPr="00047070" w:rsidRDefault="00083A2C" w:rsidP="00975DBE">
      <w:pPr>
        <w:ind w:right="360"/>
        <w:jc w:val="both"/>
        <w:rPr>
          <w:rFonts w:ascii="Arial Narrow" w:hAnsi="Arial Narrow" w:cs="Arial Narrow"/>
          <w:sz w:val="20"/>
          <w:szCs w:val="20"/>
        </w:rPr>
      </w:pPr>
    </w:p>
    <w:p w:rsidR="00083A2C" w:rsidRPr="00047070" w:rsidRDefault="00083A2C" w:rsidP="000A320F">
      <w:pPr>
        <w:numPr>
          <w:ilvl w:val="0"/>
          <w:numId w:val="4"/>
        </w:numPr>
        <w:ind w:right="360"/>
        <w:jc w:val="both"/>
        <w:rPr>
          <w:rFonts w:ascii="Arial Narrow" w:hAnsi="Arial Narrow" w:cs="Arial Narrow"/>
          <w:sz w:val="20"/>
          <w:szCs w:val="20"/>
        </w:rPr>
      </w:pPr>
      <w:r w:rsidRPr="00047070">
        <w:rPr>
          <w:rFonts w:ascii="Arial Narrow" w:hAnsi="Arial Narrow" w:cs="Arial Narrow"/>
          <w:caps/>
          <w:spacing w:val="5"/>
          <w:sz w:val="20"/>
          <w:szCs w:val="20"/>
        </w:rPr>
        <w:t>Do I need to fill out an application for each child</w:t>
      </w:r>
      <w:r w:rsidRPr="00047070">
        <w:rPr>
          <w:rFonts w:ascii="Arial Narrow" w:hAnsi="Arial Narrow" w:cs="Arial Narrow"/>
          <w:sz w:val="20"/>
          <w:szCs w:val="20"/>
        </w:rPr>
        <w:t xml:space="preserve">?  No. Complete the application to apply for free or reduced price meals. </w:t>
      </w:r>
      <w:r w:rsidRPr="00047070">
        <w:rPr>
          <w:rFonts w:ascii="Arial Narrow" w:hAnsi="Arial Narrow" w:cs="Arial Narrow"/>
          <w:i/>
          <w:iCs/>
          <w:sz w:val="20"/>
          <w:szCs w:val="20"/>
        </w:rPr>
        <w:t>Use one Free and Reduced Price School Meals Application for all students in your household.</w:t>
      </w:r>
      <w:r w:rsidRPr="00047070">
        <w:rPr>
          <w:rFonts w:ascii="Arial Narrow" w:hAnsi="Arial Narrow" w:cs="Arial Narrow"/>
          <w:sz w:val="20"/>
          <w:szCs w:val="20"/>
        </w:rPr>
        <w:t xml:space="preserve"> We cannot approve an application that is not complete, so be sure to fill out all required information. Return the completed application to: </w:t>
      </w:r>
      <w:r w:rsidRPr="00047070">
        <w:rPr>
          <w:rFonts w:ascii="Arial Narrow" w:hAnsi="Arial Narrow" w:cs="Arial Narrow"/>
          <w:b/>
          <w:bCs/>
          <w:sz w:val="20"/>
          <w:szCs w:val="20"/>
        </w:rPr>
        <w:t>[name, address, phone number]</w:t>
      </w:r>
      <w:r w:rsidRPr="00047070">
        <w:rPr>
          <w:rFonts w:ascii="Arial Narrow" w:hAnsi="Arial Narrow" w:cs="Arial Narrow"/>
          <w:sz w:val="20"/>
          <w:szCs w:val="20"/>
        </w:rPr>
        <w:t>.</w:t>
      </w:r>
    </w:p>
    <w:p w:rsidR="00083A2C" w:rsidRPr="00047070" w:rsidRDefault="00083A2C" w:rsidP="0023001A">
      <w:pPr>
        <w:numPr>
          <w:ilvl w:val="0"/>
          <w:numId w:val="4"/>
        </w:numPr>
        <w:ind w:right="360"/>
        <w:jc w:val="both"/>
        <w:rPr>
          <w:rFonts w:ascii="Arial Narrow" w:hAnsi="Arial Narrow" w:cs="Arial Narrow"/>
          <w:sz w:val="20"/>
          <w:szCs w:val="20"/>
        </w:rPr>
      </w:pPr>
      <w:r w:rsidRPr="00047070">
        <w:rPr>
          <w:rFonts w:ascii="Arial Narrow" w:hAnsi="Arial Narrow" w:cs="Arial Narrow"/>
          <w:caps/>
          <w:spacing w:val="5"/>
          <w:sz w:val="20"/>
          <w:szCs w:val="20"/>
        </w:rPr>
        <w:t>Who can get free meals</w:t>
      </w:r>
      <w:r w:rsidRPr="00047070">
        <w:rPr>
          <w:rFonts w:ascii="Arial Narrow" w:hAnsi="Arial Narrow" w:cs="Arial Narrow"/>
          <w:sz w:val="20"/>
          <w:szCs w:val="20"/>
        </w:rPr>
        <w:t>? All children in households receiving benefits from</w:t>
      </w:r>
      <w:r w:rsidRPr="00047070">
        <w:rPr>
          <w:rFonts w:ascii="Arial Narrow" w:hAnsi="Arial Narrow" w:cs="Arial Narrow"/>
          <w:b/>
          <w:bCs/>
          <w:sz w:val="20"/>
          <w:szCs w:val="20"/>
        </w:rPr>
        <w:t xml:space="preserve"> SNAP, the Food Distribution Program on Indian Reservations</w:t>
      </w:r>
      <w:r w:rsidRPr="00047070">
        <w:rPr>
          <w:rFonts w:ascii="Arial Narrow" w:hAnsi="Arial Narrow" w:cs="Arial Narrow"/>
          <w:sz w:val="20"/>
          <w:szCs w:val="20"/>
        </w:rPr>
        <w:t xml:space="preserve"> or </w:t>
      </w:r>
      <w:r w:rsidRPr="00047070">
        <w:rPr>
          <w:rFonts w:ascii="Arial Narrow" w:hAnsi="Arial Narrow" w:cs="Arial Narrow"/>
          <w:b/>
          <w:bCs/>
          <w:sz w:val="20"/>
          <w:szCs w:val="20"/>
        </w:rPr>
        <w:t>TANF</w:t>
      </w:r>
      <w:r w:rsidRPr="00047070">
        <w:rPr>
          <w:rFonts w:ascii="Arial Narrow" w:hAnsi="Arial Narrow" w:cs="Arial Narrow"/>
          <w:sz w:val="20"/>
          <w:szCs w:val="20"/>
        </w:rPr>
        <w:t>, can get free meals regardless of your income. Categorical eligibility for free meal benefits is extended to all children in a household when the application lists an Assistance Program’s case number for any household member. Also, your children can get free meals if your household’s gross income is within the free limits on the Federal Income Eligibility Guidelines. Households with children who are categorically eligible through an Other Source Categorically Eligible designation, as defined by law, may be eligible for free benefits and should contact the SFA for assistance in receiving benefits.</w:t>
      </w:r>
      <w:bookmarkStart w:id="0" w:name="_GoBack"/>
      <w:bookmarkEnd w:id="0"/>
    </w:p>
    <w:p w:rsidR="00083A2C" w:rsidRPr="00047070" w:rsidRDefault="00083A2C" w:rsidP="00586E02">
      <w:pPr>
        <w:numPr>
          <w:ilvl w:val="0"/>
          <w:numId w:val="4"/>
        </w:numPr>
        <w:ind w:right="360"/>
        <w:jc w:val="both"/>
        <w:rPr>
          <w:rFonts w:ascii="Arial Narrow" w:hAnsi="Arial Narrow" w:cs="Arial Narrow"/>
          <w:color w:val="000000"/>
          <w:sz w:val="20"/>
          <w:szCs w:val="20"/>
        </w:rPr>
      </w:pPr>
      <w:r w:rsidRPr="00047070">
        <w:rPr>
          <w:rFonts w:ascii="Arial Narrow" w:hAnsi="Arial Narrow" w:cs="Arial Narrow"/>
          <w:color w:val="000000"/>
          <w:sz w:val="20"/>
          <w:szCs w:val="20"/>
        </w:rPr>
        <w:t>CAN FOSTER CHILDREN GET FREE MEALS?</w:t>
      </w:r>
      <w:r w:rsidRPr="00047070">
        <w:rPr>
          <w:rFonts w:ascii="Arial Narrow" w:hAnsi="Arial Narrow" w:cs="Arial Narrow"/>
          <w:b/>
          <w:bCs/>
          <w:color w:val="000000"/>
          <w:sz w:val="20"/>
          <w:szCs w:val="20"/>
        </w:rPr>
        <w:t xml:space="preserve"> </w:t>
      </w:r>
      <w:r w:rsidRPr="00047070">
        <w:rPr>
          <w:rFonts w:ascii="Arial Narrow" w:hAnsi="Arial Narrow" w:cs="Arial Narrow"/>
          <w:color w:val="000000"/>
          <w:sz w:val="20"/>
          <w:szCs w:val="20"/>
        </w:rPr>
        <w:t>Yes, foster children that are under the legal responsibility of a foster care agency or court, are eligible for free meals.  Any foster child in the household is eligible for free meals regardless of income.</w:t>
      </w:r>
      <w:r w:rsidRPr="00047070">
        <w:t xml:space="preserve"> </w:t>
      </w:r>
      <w:r w:rsidRPr="00047070">
        <w:rPr>
          <w:rFonts w:ascii="Arial Narrow" w:hAnsi="Arial Narrow" w:cs="Arial Narrow"/>
          <w:sz w:val="20"/>
          <w:szCs w:val="20"/>
        </w:rPr>
        <w:t xml:space="preserve">Foster children may also </w:t>
      </w:r>
      <w:r w:rsidRPr="00047070">
        <w:rPr>
          <w:rFonts w:ascii="Arial Narrow" w:hAnsi="Arial Narrow" w:cs="Arial Narrow"/>
          <w:color w:val="000000"/>
          <w:sz w:val="20"/>
          <w:szCs w:val="20"/>
        </w:rPr>
        <w:t>be included as a member of the foster family if the foster family chooses to also apply for benefits for other children. Including children in foster care as household members may help other children in the household qualify for benefits.</w:t>
      </w:r>
      <w:r w:rsidRPr="00047070">
        <w:t xml:space="preserve"> </w:t>
      </w:r>
      <w:r w:rsidRPr="00047070">
        <w:rPr>
          <w:rFonts w:ascii="Arial Narrow" w:hAnsi="Arial Narrow" w:cs="Arial Narrow"/>
          <w:color w:val="000000"/>
          <w:sz w:val="20"/>
          <w:szCs w:val="20"/>
        </w:rPr>
        <w:t>If non-foster children in a foster family are not eligible for free or reduced price meal benefits, an eligible foster child will still receive free benefits.</w:t>
      </w:r>
    </w:p>
    <w:p w:rsidR="00083A2C" w:rsidRPr="00047070" w:rsidRDefault="00083A2C" w:rsidP="000A320F">
      <w:pPr>
        <w:numPr>
          <w:ilvl w:val="0"/>
          <w:numId w:val="4"/>
        </w:numPr>
        <w:ind w:right="360"/>
        <w:jc w:val="both"/>
        <w:rPr>
          <w:rFonts w:ascii="Arial Narrow" w:hAnsi="Arial Narrow" w:cs="Arial Narrow"/>
          <w:sz w:val="20"/>
          <w:szCs w:val="20"/>
        </w:rPr>
      </w:pPr>
      <w:r w:rsidRPr="00047070">
        <w:rPr>
          <w:rFonts w:ascii="Arial Narrow" w:hAnsi="Arial Narrow" w:cs="Arial Narrow"/>
          <w:caps/>
          <w:spacing w:val="5"/>
          <w:sz w:val="20"/>
          <w:szCs w:val="20"/>
        </w:rPr>
        <w:t>Can homeless, runaway, and migrant children get free meals?</w:t>
      </w:r>
      <w:r w:rsidRPr="00047070">
        <w:rPr>
          <w:rFonts w:ascii="Arial Narrow" w:hAnsi="Arial Narrow" w:cs="Arial Narrow"/>
          <w:sz w:val="20"/>
          <w:szCs w:val="20"/>
        </w:rPr>
        <w:t xml:space="preserve"> Yes, children who meet the definition of homeless, runaway, or migrant qualify for free meals.  If you haven’t been told your children will get free meals, please call or e-mail </w:t>
      </w:r>
      <w:r w:rsidRPr="00047070">
        <w:rPr>
          <w:rFonts w:ascii="Arial Narrow" w:hAnsi="Arial Narrow" w:cs="Arial Narrow"/>
          <w:b/>
          <w:bCs/>
          <w:sz w:val="20"/>
          <w:szCs w:val="20"/>
        </w:rPr>
        <w:t>[school, homeless liaison or migrant coordinator information]</w:t>
      </w:r>
      <w:r w:rsidRPr="00047070">
        <w:rPr>
          <w:rFonts w:ascii="Arial Narrow" w:hAnsi="Arial Narrow" w:cs="Arial Narrow"/>
          <w:sz w:val="20"/>
          <w:szCs w:val="20"/>
        </w:rPr>
        <w:t xml:space="preserve"> to see if they qualify.</w:t>
      </w:r>
    </w:p>
    <w:p w:rsidR="00083A2C" w:rsidRPr="00047070" w:rsidRDefault="00083A2C" w:rsidP="000A320F">
      <w:pPr>
        <w:numPr>
          <w:ilvl w:val="0"/>
          <w:numId w:val="4"/>
        </w:numPr>
        <w:ind w:right="360"/>
        <w:jc w:val="both"/>
        <w:rPr>
          <w:rFonts w:ascii="Arial Narrow" w:hAnsi="Arial Narrow" w:cs="Arial Narrow"/>
          <w:sz w:val="20"/>
          <w:szCs w:val="20"/>
        </w:rPr>
      </w:pPr>
      <w:r w:rsidRPr="00047070">
        <w:rPr>
          <w:rFonts w:ascii="Arial Narrow" w:hAnsi="Arial Narrow" w:cs="Arial Narrow"/>
          <w:sz w:val="20"/>
          <w:szCs w:val="20"/>
        </w:rPr>
        <w:t>WHO CAN GET REDUCED PRICE MEALS? Your children may be approved as reduced price eligible if your household income is within the reduced-price limits on the Federal Eligibility Income Chart, shown on this letter. Beginning July 1, 2019, students in New York State that are approved for reduced price meals will receive breakfast and lunch meals at no charge.</w:t>
      </w:r>
    </w:p>
    <w:p w:rsidR="00083A2C" w:rsidRPr="00047070" w:rsidRDefault="00083A2C" w:rsidP="000A320F">
      <w:pPr>
        <w:numPr>
          <w:ilvl w:val="0"/>
          <w:numId w:val="4"/>
        </w:numPr>
        <w:ind w:right="360"/>
        <w:jc w:val="both"/>
        <w:rPr>
          <w:rFonts w:ascii="Arial Narrow" w:hAnsi="Arial Narrow" w:cs="Arial Narrow"/>
          <w:sz w:val="20"/>
          <w:szCs w:val="20"/>
        </w:rPr>
      </w:pPr>
      <w:r w:rsidRPr="00047070">
        <w:rPr>
          <w:rFonts w:ascii="Arial Narrow" w:hAnsi="Arial Narrow" w:cs="Arial Narrow"/>
          <w:sz w:val="20"/>
          <w:szCs w:val="20"/>
        </w:rPr>
        <w:t xml:space="preserve">SHOULD I FILL OUT AN APPLICATION IF I RECEIVED A LETTER THIS SCHOOL YEAR SAYING MY CHILDREN ARE APPROVED FOR FREE MEALS?  Please read the letter you got carefully and follow the instructions.  Call the school at </w:t>
      </w:r>
      <w:r w:rsidRPr="00047070">
        <w:rPr>
          <w:rFonts w:ascii="Arial Narrow" w:hAnsi="Arial Narrow" w:cs="Arial Narrow"/>
          <w:b/>
          <w:bCs/>
          <w:sz w:val="20"/>
          <w:szCs w:val="20"/>
        </w:rPr>
        <w:t xml:space="preserve">[phone number] </w:t>
      </w:r>
      <w:r w:rsidRPr="00047070">
        <w:rPr>
          <w:rFonts w:ascii="Arial Narrow" w:hAnsi="Arial Narrow" w:cs="Arial Narrow"/>
          <w:sz w:val="20"/>
          <w:szCs w:val="20"/>
        </w:rPr>
        <w:t>if you have questions.</w:t>
      </w:r>
    </w:p>
    <w:p w:rsidR="00083A2C" w:rsidRPr="00047070" w:rsidRDefault="00083A2C" w:rsidP="000A320F">
      <w:pPr>
        <w:numPr>
          <w:ilvl w:val="0"/>
          <w:numId w:val="4"/>
        </w:numPr>
        <w:ind w:right="360"/>
        <w:jc w:val="both"/>
        <w:rPr>
          <w:rFonts w:ascii="Arial Narrow" w:hAnsi="Arial Narrow" w:cs="Arial Narrow"/>
          <w:sz w:val="20"/>
          <w:szCs w:val="20"/>
        </w:rPr>
      </w:pPr>
      <w:r w:rsidRPr="00047070">
        <w:rPr>
          <w:rFonts w:ascii="Arial Narrow" w:hAnsi="Arial Narrow" w:cs="Arial Narrow"/>
          <w:sz w:val="20"/>
          <w:szCs w:val="20"/>
        </w:rPr>
        <w:t>MY CHILD’S APPLICATION WAS APPROVED LAST YEAR.  DO I NEED TO FILL OUT ANOTHER ONE?  Yes.  Your child’s application is only good for that school year and for up to the first 30 operating days of this school year.  You must send in a new application unless the school told you that your child is eligible for the new school year.</w:t>
      </w:r>
    </w:p>
    <w:p w:rsidR="00083A2C" w:rsidRPr="00047070" w:rsidRDefault="00083A2C" w:rsidP="000A320F">
      <w:pPr>
        <w:numPr>
          <w:ilvl w:val="0"/>
          <w:numId w:val="4"/>
        </w:numPr>
        <w:ind w:right="360"/>
        <w:jc w:val="both"/>
        <w:rPr>
          <w:rFonts w:ascii="Arial Narrow" w:hAnsi="Arial Narrow" w:cs="Arial Narrow"/>
          <w:sz w:val="20"/>
          <w:szCs w:val="20"/>
        </w:rPr>
      </w:pPr>
      <w:r w:rsidRPr="00047070">
        <w:rPr>
          <w:rFonts w:ascii="Arial Narrow" w:hAnsi="Arial Narrow" w:cs="Arial Narrow"/>
          <w:sz w:val="20"/>
          <w:szCs w:val="20"/>
        </w:rPr>
        <w:t xml:space="preserve">I GET WIC.  CAN MY CHILD(REN) GET FREE MEALS?  Children in households participating in WIC </w:t>
      </w:r>
      <w:r w:rsidRPr="00047070">
        <w:rPr>
          <w:rFonts w:ascii="Arial Narrow" w:hAnsi="Arial Narrow" w:cs="Arial Narrow"/>
          <w:sz w:val="20"/>
          <w:szCs w:val="20"/>
          <w:u w:val="single"/>
        </w:rPr>
        <w:t>may</w:t>
      </w:r>
      <w:r w:rsidRPr="00047070">
        <w:rPr>
          <w:rFonts w:ascii="Arial Narrow" w:hAnsi="Arial Narrow" w:cs="Arial Narrow"/>
          <w:sz w:val="20"/>
          <w:szCs w:val="20"/>
        </w:rPr>
        <w:t xml:space="preserve"> be eligible for free or reduced price meals.  Please fill out a FREE/REDUCED PRICE MEAL application.</w:t>
      </w:r>
    </w:p>
    <w:p w:rsidR="00083A2C" w:rsidRPr="00047070" w:rsidRDefault="00083A2C" w:rsidP="000A320F">
      <w:pPr>
        <w:numPr>
          <w:ilvl w:val="0"/>
          <w:numId w:val="4"/>
        </w:numPr>
        <w:ind w:right="360"/>
        <w:jc w:val="both"/>
        <w:rPr>
          <w:rFonts w:ascii="Arial Narrow" w:hAnsi="Arial Narrow" w:cs="Arial Narrow"/>
          <w:i/>
          <w:iCs/>
          <w:spacing w:val="10"/>
          <w:sz w:val="20"/>
          <w:szCs w:val="20"/>
        </w:rPr>
      </w:pPr>
      <w:r w:rsidRPr="00047070">
        <w:rPr>
          <w:rFonts w:ascii="Arial Narrow" w:hAnsi="Arial Narrow" w:cs="Arial Narrow"/>
          <w:caps/>
          <w:spacing w:val="5"/>
          <w:sz w:val="20"/>
          <w:szCs w:val="20"/>
        </w:rPr>
        <w:t xml:space="preserve">Will the information I give be checked? </w:t>
      </w:r>
      <w:r w:rsidRPr="00047070">
        <w:rPr>
          <w:rFonts w:ascii="Arial Narrow" w:hAnsi="Arial Narrow" w:cs="Arial Narrow"/>
          <w:sz w:val="20"/>
          <w:szCs w:val="20"/>
        </w:rPr>
        <w:t>Yes and we may also ask you to send written proof.</w:t>
      </w:r>
    </w:p>
    <w:p w:rsidR="00083A2C" w:rsidRPr="00047070" w:rsidRDefault="00083A2C" w:rsidP="000A320F">
      <w:pPr>
        <w:numPr>
          <w:ilvl w:val="0"/>
          <w:numId w:val="4"/>
        </w:numPr>
        <w:ind w:right="360"/>
        <w:jc w:val="both"/>
        <w:rPr>
          <w:rFonts w:ascii="Arial Narrow" w:hAnsi="Arial Narrow" w:cs="Arial Narrow"/>
          <w:i/>
          <w:iCs/>
          <w:spacing w:val="10"/>
          <w:sz w:val="20"/>
          <w:szCs w:val="20"/>
        </w:rPr>
      </w:pPr>
      <w:r w:rsidRPr="00047070">
        <w:rPr>
          <w:rFonts w:ascii="Arial Narrow" w:hAnsi="Arial Narrow" w:cs="Arial Narrow"/>
          <w:sz w:val="20"/>
          <w:szCs w:val="20"/>
        </w:rPr>
        <w:t>IF I DON’T QUALIFY NOW, MAY I APPLY LATER? Yes, you may apply at any time during the school year.  For example, children with a parent or guardian who becomes unemployed may become eligible for free and reduced price meals if the household income drops below the income limit.</w:t>
      </w:r>
    </w:p>
    <w:p w:rsidR="00083A2C" w:rsidRPr="00047070" w:rsidRDefault="00083A2C" w:rsidP="000A320F">
      <w:pPr>
        <w:numPr>
          <w:ilvl w:val="0"/>
          <w:numId w:val="4"/>
        </w:numPr>
        <w:ind w:right="360"/>
        <w:jc w:val="both"/>
        <w:rPr>
          <w:rFonts w:ascii="Arial Narrow" w:hAnsi="Arial Narrow" w:cs="Arial Narrow"/>
          <w:b/>
          <w:bCs/>
          <w:spacing w:val="-10"/>
          <w:sz w:val="20"/>
          <w:szCs w:val="20"/>
        </w:rPr>
      </w:pPr>
      <w:r w:rsidRPr="00047070">
        <w:rPr>
          <w:rFonts w:ascii="Arial Narrow" w:hAnsi="Arial Narrow" w:cs="Arial Narrow"/>
          <w:caps/>
          <w:spacing w:val="5"/>
          <w:sz w:val="20"/>
          <w:szCs w:val="20"/>
        </w:rPr>
        <w:t>What if I disagree with the school’s decision about my application?</w:t>
      </w:r>
      <w:r w:rsidRPr="00047070">
        <w:rPr>
          <w:rFonts w:ascii="Arial Narrow" w:hAnsi="Arial Narrow" w:cs="Arial Narrow"/>
          <w:sz w:val="20"/>
          <w:szCs w:val="20"/>
        </w:rPr>
        <w:t xml:space="preserve"> You should talk to school officials. You also may ask for a hearing by calling or writing to</w:t>
      </w:r>
      <w:r w:rsidRPr="00047070">
        <w:rPr>
          <w:rFonts w:ascii="Arial Narrow" w:hAnsi="Arial Narrow" w:cs="Arial Narrow"/>
          <w:caps/>
          <w:spacing w:val="20"/>
          <w:sz w:val="20"/>
          <w:szCs w:val="20"/>
        </w:rPr>
        <w:t xml:space="preserve">: </w:t>
      </w:r>
      <w:r w:rsidRPr="00047070">
        <w:rPr>
          <w:rFonts w:ascii="Arial Narrow" w:hAnsi="Arial Narrow" w:cs="Arial Narrow"/>
          <w:b/>
          <w:bCs/>
          <w:sz w:val="20"/>
          <w:szCs w:val="20"/>
        </w:rPr>
        <w:t>[name, address, phone number, e-mail]</w:t>
      </w:r>
      <w:r w:rsidRPr="00047070">
        <w:rPr>
          <w:rFonts w:ascii="Arial Narrow" w:hAnsi="Arial Narrow" w:cs="Arial Narrow"/>
          <w:i/>
          <w:iCs/>
          <w:caps/>
          <w:spacing w:val="10"/>
          <w:sz w:val="20"/>
          <w:szCs w:val="20"/>
        </w:rPr>
        <w:t>.</w:t>
      </w:r>
    </w:p>
    <w:p w:rsidR="00083A2C" w:rsidRPr="00047070" w:rsidRDefault="00083A2C" w:rsidP="000A320F">
      <w:pPr>
        <w:numPr>
          <w:ilvl w:val="0"/>
          <w:numId w:val="4"/>
        </w:numPr>
        <w:ind w:right="360"/>
        <w:jc w:val="both"/>
        <w:rPr>
          <w:rFonts w:ascii="Arial Narrow" w:hAnsi="Arial Narrow" w:cs="Arial Narrow"/>
          <w:b/>
          <w:bCs/>
          <w:spacing w:val="-10"/>
          <w:sz w:val="20"/>
          <w:szCs w:val="20"/>
        </w:rPr>
      </w:pPr>
      <w:r w:rsidRPr="00047070">
        <w:rPr>
          <w:rFonts w:ascii="Arial Narrow" w:hAnsi="Arial Narrow" w:cs="Arial Narrow"/>
          <w:caps/>
          <w:spacing w:val="5"/>
          <w:sz w:val="20"/>
          <w:szCs w:val="20"/>
        </w:rPr>
        <w:t>May I apply if someone in my household is not a U.S. citizen?</w:t>
      </w:r>
      <w:r w:rsidRPr="00047070">
        <w:rPr>
          <w:rFonts w:ascii="Arial Narrow" w:hAnsi="Arial Narrow" w:cs="Arial Narrow"/>
          <w:b/>
          <w:bCs/>
          <w:sz w:val="20"/>
          <w:szCs w:val="20"/>
        </w:rPr>
        <w:t xml:space="preserve"> </w:t>
      </w:r>
      <w:r w:rsidRPr="00047070">
        <w:rPr>
          <w:rFonts w:ascii="Arial Narrow" w:hAnsi="Arial Narrow" w:cs="Arial Narrow"/>
          <w:sz w:val="20"/>
          <w:szCs w:val="20"/>
        </w:rPr>
        <w:t>Yes. You or your child(ren) do not have to be U.S. citizens to qualify for free or reduced price meals.</w:t>
      </w:r>
    </w:p>
    <w:p w:rsidR="00083A2C" w:rsidRPr="00047070" w:rsidRDefault="00083A2C" w:rsidP="000A320F">
      <w:pPr>
        <w:numPr>
          <w:ilvl w:val="0"/>
          <w:numId w:val="4"/>
        </w:numPr>
        <w:ind w:right="360"/>
        <w:jc w:val="both"/>
        <w:rPr>
          <w:rFonts w:ascii="Arial Narrow" w:hAnsi="Arial Narrow" w:cs="Arial Narrow"/>
          <w:spacing w:val="-10"/>
          <w:sz w:val="20"/>
          <w:szCs w:val="20"/>
        </w:rPr>
      </w:pPr>
      <w:r w:rsidRPr="00047070">
        <w:rPr>
          <w:rFonts w:ascii="Arial Narrow" w:hAnsi="Arial Narrow" w:cs="Arial Narrow"/>
          <w:caps/>
          <w:spacing w:val="5"/>
          <w:sz w:val="20"/>
          <w:szCs w:val="20"/>
        </w:rPr>
        <w:t xml:space="preserve">Who should I include as members of my household? </w:t>
      </w:r>
      <w:r w:rsidRPr="00047070">
        <w:rPr>
          <w:rFonts w:ascii="Arial Narrow" w:hAnsi="Arial Narrow" w:cs="Arial Narrow"/>
          <w:sz w:val="20"/>
          <w:szCs w:val="20"/>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rsidR="00083A2C" w:rsidRPr="00047070" w:rsidRDefault="00083A2C" w:rsidP="000A320F">
      <w:pPr>
        <w:numPr>
          <w:ilvl w:val="0"/>
          <w:numId w:val="4"/>
        </w:numPr>
        <w:ind w:right="360"/>
        <w:jc w:val="both"/>
        <w:rPr>
          <w:rFonts w:ascii="Arial Narrow" w:hAnsi="Arial Narrow" w:cs="Arial Narrow"/>
          <w:spacing w:val="-10"/>
          <w:sz w:val="20"/>
          <w:szCs w:val="20"/>
        </w:rPr>
      </w:pPr>
      <w:r w:rsidRPr="00047070">
        <w:rPr>
          <w:rFonts w:ascii="Arial Narrow" w:hAnsi="Arial Narrow" w:cs="Arial Narrow"/>
          <w:caps/>
          <w:spacing w:val="5"/>
          <w:sz w:val="20"/>
          <w:szCs w:val="20"/>
        </w:rPr>
        <w:t>What if my income is not always the same?</w:t>
      </w:r>
      <w:r w:rsidRPr="00047070">
        <w:rPr>
          <w:rFonts w:ascii="Arial Narrow" w:hAnsi="Arial Narrow" w:cs="Arial Narrow"/>
          <w:b/>
          <w:bCs/>
          <w:sz w:val="20"/>
          <w:szCs w:val="20"/>
        </w:rPr>
        <w:t xml:space="preserve"> </w:t>
      </w:r>
      <w:r w:rsidRPr="00047070">
        <w:rPr>
          <w:rFonts w:ascii="Arial Narrow" w:hAnsi="Arial Narrow" w:cs="Arial Narrow"/>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083A2C" w:rsidRPr="00047070" w:rsidRDefault="00083A2C" w:rsidP="000A320F">
      <w:pPr>
        <w:numPr>
          <w:ilvl w:val="0"/>
          <w:numId w:val="4"/>
        </w:numPr>
        <w:ind w:right="360"/>
        <w:jc w:val="both"/>
        <w:rPr>
          <w:rFonts w:ascii="Arial Narrow" w:hAnsi="Arial Narrow" w:cs="Arial Narrow"/>
          <w:sz w:val="20"/>
          <w:szCs w:val="20"/>
        </w:rPr>
      </w:pPr>
      <w:r w:rsidRPr="00047070">
        <w:rPr>
          <w:rFonts w:ascii="Arial Narrow" w:hAnsi="Arial Narrow" w:cs="Arial Narrow"/>
          <w:caps/>
          <w:spacing w:val="5"/>
          <w:sz w:val="20"/>
          <w:szCs w:val="20"/>
        </w:rPr>
        <w:t>We are in the military. do we include our housing allowance as income?</w:t>
      </w:r>
      <w:r w:rsidRPr="00047070">
        <w:rPr>
          <w:rFonts w:ascii="Arial Narrow" w:hAnsi="Arial Narrow" w:cs="Arial Narrow"/>
          <w:b/>
          <w:bCs/>
          <w:sz w:val="20"/>
          <w:szCs w:val="20"/>
        </w:rPr>
        <w:t xml:space="preserve"> </w:t>
      </w:r>
      <w:r w:rsidRPr="00047070">
        <w:rPr>
          <w:rFonts w:ascii="Arial Narrow" w:hAnsi="Arial Narrow" w:cs="Arial Narrow"/>
          <w:sz w:val="20"/>
          <w:szCs w:val="20"/>
        </w:rPr>
        <w:t>If</w:t>
      </w:r>
      <w:r w:rsidRPr="00047070">
        <w:rPr>
          <w:rFonts w:ascii="Arial Narrow" w:hAnsi="Arial Narrow" w:cs="Arial Narrow"/>
          <w:b/>
          <w:bCs/>
          <w:sz w:val="20"/>
          <w:szCs w:val="20"/>
        </w:rPr>
        <w:t xml:space="preserve"> </w:t>
      </w:r>
      <w:r w:rsidRPr="00047070">
        <w:rPr>
          <w:rFonts w:ascii="Arial Narrow" w:hAnsi="Arial Narrow" w:cs="Arial Narrow"/>
          <w:sz w:val="20"/>
          <w:szCs w:val="20"/>
        </w:rPr>
        <w:t>you get an off-base housing allowance, it must be included as income. However, if your housing is part of the Military Housing Privatization Initiative, do not include your housing allowance as income.</w:t>
      </w:r>
    </w:p>
    <w:p w:rsidR="00083A2C" w:rsidRPr="00047070" w:rsidRDefault="00083A2C" w:rsidP="000A320F">
      <w:pPr>
        <w:numPr>
          <w:ilvl w:val="0"/>
          <w:numId w:val="4"/>
        </w:numPr>
        <w:ind w:right="360"/>
        <w:jc w:val="both"/>
        <w:rPr>
          <w:rFonts w:ascii="Arial Narrow" w:hAnsi="Arial Narrow" w:cs="Arial Narrow"/>
          <w:sz w:val="20"/>
          <w:szCs w:val="20"/>
        </w:rPr>
      </w:pPr>
      <w:r w:rsidRPr="00047070">
        <w:rPr>
          <w:rFonts w:ascii="Arial Narrow" w:hAnsi="Arial Narrow" w:cs="Arial Narrow"/>
          <w:sz w:val="20"/>
          <w:szCs w:val="20"/>
        </w:rPr>
        <w:t>MY SPOUSE IS DEPLOYED TO A COMBAT ZONE.  IS HER COMBAT PAY COUNTED AS INCOME? No, if the combat pay is received in addition to her basic pay because of her deployment and it wasn’t received before she was dep</w:t>
      </w:r>
      <w:r w:rsidRPr="00047070">
        <w:rPr>
          <w:rFonts w:ascii="Arial Narrow" w:hAnsi="Arial Narrow" w:cs="Arial Narrow"/>
          <w:spacing w:val="-10"/>
          <w:sz w:val="20"/>
          <w:szCs w:val="20"/>
        </w:rPr>
        <w:t>l</w:t>
      </w:r>
      <w:r w:rsidRPr="00047070">
        <w:rPr>
          <w:rFonts w:ascii="Arial Narrow" w:hAnsi="Arial Narrow" w:cs="Arial Narrow"/>
          <w:sz w:val="20"/>
          <w:szCs w:val="20"/>
        </w:rPr>
        <w:t>oyed, combat pay is not counted as income.  Contact your school for more information.</w:t>
      </w:r>
    </w:p>
    <w:p w:rsidR="00083A2C" w:rsidRPr="00047070" w:rsidRDefault="00083A2C" w:rsidP="000A320F">
      <w:pPr>
        <w:numPr>
          <w:ilvl w:val="0"/>
          <w:numId w:val="4"/>
        </w:numPr>
        <w:ind w:right="360"/>
        <w:jc w:val="both"/>
        <w:rPr>
          <w:rFonts w:ascii="Arial Narrow" w:hAnsi="Arial Narrow" w:cs="Arial Narrow"/>
          <w:sz w:val="20"/>
          <w:szCs w:val="20"/>
        </w:rPr>
      </w:pPr>
      <w:r w:rsidRPr="00047070">
        <w:rPr>
          <w:rFonts w:ascii="Arial Narrow" w:hAnsi="Arial Narrow" w:cs="Arial Narrow"/>
          <w:caps/>
          <w:spacing w:val="5"/>
          <w:sz w:val="20"/>
          <w:szCs w:val="20"/>
        </w:rPr>
        <w:t>My family needs more help. Are there other programs we might apply for?</w:t>
      </w:r>
      <w:r w:rsidRPr="00047070">
        <w:rPr>
          <w:rFonts w:ascii="Arial Narrow" w:hAnsi="Arial Narrow" w:cs="Arial Narrow"/>
          <w:sz w:val="20"/>
          <w:szCs w:val="20"/>
        </w:rPr>
        <w:t xml:space="preserve"> To find out how to apply for </w:t>
      </w:r>
      <w:r w:rsidRPr="00047070">
        <w:rPr>
          <w:rFonts w:ascii="Arial Narrow" w:hAnsi="Arial Narrow" w:cs="Arial Narrow"/>
          <w:b/>
          <w:bCs/>
          <w:sz w:val="20"/>
          <w:szCs w:val="20"/>
        </w:rPr>
        <w:t>SNAP</w:t>
      </w:r>
      <w:r w:rsidRPr="00047070">
        <w:rPr>
          <w:rFonts w:ascii="Arial Narrow" w:hAnsi="Arial Narrow" w:cs="Arial Narrow"/>
          <w:sz w:val="20"/>
          <w:szCs w:val="20"/>
        </w:rPr>
        <w:t xml:space="preserve"> or other assistance benefits, contact your local assistance office or call </w:t>
      </w:r>
      <w:r w:rsidRPr="00047070">
        <w:rPr>
          <w:rFonts w:ascii="Arial Narrow" w:hAnsi="Arial Narrow" w:cs="Arial Narrow"/>
          <w:b/>
          <w:bCs/>
          <w:sz w:val="20"/>
          <w:szCs w:val="20"/>
        </w:rPr>
        <w:t>1-800-342-3009</w:t>
      </w:r>
      <w:r w:rsidRPr="00047070">
        <w:rPr>
          <w:rFonts w:ascii="Arial Narrow" w:hAnsi="Arial Narrow" w:cs="Arial Narrow"/>
          <w:sz w:val="20"/>
          <w:szCs w:val="20"/>
        </w:rPr>
        <w:t>.</w:t>
      </w:r>
    </w:p>
    <w:p w:rsidR="00083A2C" w:rsidRPr="00047070" w:rsidRDefault="00083A2C" w:rsidP="00896589">
      <w:pPr>
        <w:ind w:right="360"/>
        <w:jc w:val="center"/>
        <w:rPr>
          <w:rFonts w:ascii="Arial Narrow" w:hAnsi="Arial Narrow" w:cs="Arial Narrow"/>
          <w:b/>
          <w:bCs/>
          <w:sz w:val="20"/>
          <w:szCs w:val="20"/>
        </w:rPr>
      </w:pPr>
      <w:r w:rsidRPr="00047070">
        <w:rPr>
          <w:rFonts w:ascii="Arial Narrow" w:hAnsi="Arial Narrow" w:cs="Arial Narrow"/>
          <w:sz w:val="20"/>
          <w:szCs w:val="20"/>
        </w:rPr>
        <w:br w:type="page"/>
        <w:t xml:space="preserve"> </w:t>
      </w:r>
      <w:r w:rsidRPr="00047070">
        <w:rPr>
          <w:rFonts w:ascii="Arial Narrow" w:hAnsi="Arial Narrow" w:cs="Arial Narrow"/>
          <w:b/>
          <w:bCs/>
          <w:sz w:val="20"/>
          <w:szCs w:val="20"/>
        </w:rPr>
        <w:t>2019-2020</w:t>
      </w:r>
      <w:r w:rsidRPr="00047070">
        <w:rPr>
          <w:rFonts w:ascii="Arial Narrow" w:hAnsi="Arial Narrow" w:cs="Arial Narrow"/>
          <w:sz w:val="20"/>
          <w:szCs w:val="20"/>
        </w:rPr>
        <w:t xml:space="preserve"> </w:t>
      </w:r>
      <w:r w:rsidRPr="00047070">
        <w:rPr>
          <w:rFonts w:ascii="Arial Narrow" w:hAnsi="Arial Narrow" w:cs="Arial Narrow"/>
          <w:b/>
          <w:bCs/>
          <w:sz w:val="20"/>
          <w:szCs w:val="20"/>
        </w:rPr>
        <w:t>INCOME ELIGIBILITY GUIDELINES</w:t>
      </w:r>
    </w:p>
    <w:p w:rsidR="00083A2C" w:rsidRPr="00047070" w:rsidRDefault="00083A2C"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s="Arial Narrow"/>
          <w:b/>
          <w:bCs/>
          <w:sz w:val="20"/>
          <w:szCs w:val="20"/>
        </w:rPr>
      </w:pPr>
      <w:r w:rsidRPr="00047070">
        <w:rPr>
          <w:rFonts w:ascii="Arial Narrow" w:hAnsi="Arial Narrow" w:cs="Arial Narrow"/>
          <w:b/>
          <w:bCs/>
          <w:sz w:val="20"/>
          <w:szCs w:val="20"/>
        </w:rPr>
        <w:t>FOR FREE AND REDUCED PRICE MEALS OR FREE MILK</w:t>
      </w:r>
    </w:p>
    <w:p w:rsidR="00083A2C" w:rsidRPr="00047070" w:rsidRDefault="00083A2C"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cs="Arial Narrow"/>
          <w:sz w:val="20"/>
          <w:szCs w:val="20"/>
        </w:rPr>
      </w:pPr>
    </w:p>
    <w:p w:rsidR="00083A2C" w:rsidRPr="00047070" w:rsidRDefault="00083A2C"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cs="Arial Narrow"/>
          <w:sz w:val="20"/>
          <w:szCs w:val="20"/>
        </w:rPr>
      </w:pPr>
      <w:r w:rsidRPr="00047070">
        <w:rPr>
          <w:rFonts w:ascii="Arial Narrow" w:hAnsi="Arial Narrow" w:cs="Arial Narrow"/>
          <w:sz w:val="20"/>
          <w:szCs w:val="20"/>
        </w:rPr>
        <w:t>REDUCED PRICE ELIGIBILITY INCOME CHART</w:t>
      </w:r>
    </w:p>
    <w:p w:rsidR="00083A2C" w:rsidRPr="00047070" w:rsidRDefault="00083A2C" w:rsidP="00E354D3">
      <w:pPr>
        <w:tabs>
          <w:tab w:val="center" w:pos="4680"/>
          <w:tab w:val="left" w:pos="5040"/>
          <w:tab w:val="left" w:pos="5760"/>
          <w:tab w:val="left" w:pos="6480"/>
          <w:tab w:val="left" w:pos="7200"/>
          <w:tab w:val="left" w:pos="7920"/>
          <w:tab w:val="left" w:pos="8640"/>
          <w:tab w:val="left" w:pos="9360"/>
        </w:tabs>
        <w:jc w:val="center"/>
        <w:rPr>
          <w:rFonts w:ascii="Arial Narrow" w:hAnsi="Arial Narrow" w:cs="Arial Narrow"/>
          <w:sz w:val="20"/>
          <w:szCs w:val="20"/>
        </w:rPr>
      </w:pPr>
    </w:p>
    <w:tbl>
      <w:tblPr>
        <w:tblW w:w="108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1682"/>
        <w:gridCol w:w="1682"/>
        <w:gridCol w:w="1682"/>
        <w:gridCol w:w="1682"/>
        <w:gridCol w:w="1738"/>
      </w:tblGrid>
      <w:tr w:rsidR="00083A2C" w:rsidRPr="00047070">
        <w:trPr>
          <w:trHeight w:val="524"/>
        </w:trPr>
        <w:tc>
          <w:tcPr>
            <w:tcW w:w="2411" w:type="dxa"/>
            <w:vAlign w:val="center"/>
          </w:tcPr>
          <w:p w:rsidR="00083A2C" w:rsidRPr="00047070" w:rsidRDefault="00083A2C" w:rsidP="00E354D3">
            <w:pPr>
              <w:ind w:right="-108"/>
              <w:jc w:val="center"/>
              <w:rPr>
                <w:rFonts w:ascii="Arial Narrow" w:hAnsi="Arial Narrow" w:cs="Arial Narrow"/>
                <w:sz w:val="20"/>
                <w:szCs w:val="20"/>
              </w:rPr>
            </w:pPr>
            <w:r w:rsidRPr="00047070">
              <w:rPr>
                <w:rFonts w:ascii="Arial Narrow" w:hAnsi="Arial Narrow" w:cs="Arial Narrow"/>
                <w:sz w:val="20"/>
                <w:szCs w:val="20"/>
              </w:rPr>
              <w:t>Total</w:t>
            </w:r>
          </w:p>
          <w:p w:rsidR="00083A2C" w:rsidRPr="00047070" w:rsidRDefault="00083A2C" w:rsidP="00E354D3">
            <w:pPr>
              <w:ind w:right="-108"/>
              <w:jc w:val="center"/>
              <w:rPr>
                <w:rFonts w:ascii="Arial Narrow" w:hAnsi="Arial Narrow" w:cs="Arial Narrow"/>
                <w:sz w:val="20"/>
                <w:szCs w:val="20"/>
              </w:rPr>
            </w:pPr>
            <w:r w:rsidRPr="00047070">
              <w:rPr>
                <w:rFonts w:ascii="Arial Narrow" w:hAnsi="Arial Narrow" w:cs="Arial Narrow"/>
                <w:sz w:val="20"/>
                <w:szCs w:val="20"/>
              </w:rPr>
              <w:t>Family Size</w:t>
            </w:r>
          </w:p>
        </w:tc>
        <w:tc>
          <w:tcPr>
            <w:tcW w:w="1682" w:type="dxa"/>
            <w:vAlign w:val="center"/>
          </w:tcPr>
          <w:p w:rsidR="00083A2C" w:rsidRPr="00047070" w:rsidRDefault="00083A2C" w:rsidP="00E354D3">
            <w:pPr>
              <w:ind w:left="-108" w:right="-108"/>
              <w:jc w:val="center"/>
              <w:rPr>
                <w:rFonts w:ascii="Arial Narrow" w:hAnsi="Arial Narrow" w:cs="Arial Narrow"/>
                <w:sz w:val="20"/>
                <w:szCs w:val="20"/>
              </w:rPr>
            </w:pPr>
            <w:r w:rsidRPr="00047070">
              <w:rPr>
                <w:rFonts w:ascii="Arial Narrow" w:hAnsi="Arial Narrow" w:cs="Arial Narrow"/>
                <w:sz w:val="20"/>
                <w:szCs w:val="20"/>
              </w:rPr>
              <w:t>Annual</w:t>
            </w:r>
          </w:p>
        </w:tc>
        <w:tc>
          <w:tcPr>
            <w:tcW w:w="1682" w:type="dxa"/>
            <w:vAlign w:val="center"/>
          </w:tcPr>
          <w:p w:rsidR="00083A2C" w:rsidRPr="00047070" w:rsidRDefault="00083A2C" w:rsidP="00E354D3">
            <w:pPr>
              <w:ind w:left="-108" w:right="-108"/>
              <w:jc w:val="center"/>
              <w:rPr>
                <w:rFonts w:ascii="Arial Narrow" w:hAnsi="Arial Narrow" w:cs="Arial Narrow"/>
                <w:sz w:val="20"/>
                <w:szCs w:val="20"/>
              </w:rPr>
            </w:pPr>
            <w:r w:rsidRPr="00047070">
              <w:rPr>
                <w:rFonts w:ascii="Arial Narrow" w:hAnsi="Arial Narrow" w:cs="Arial Narrow"/>
                <w:sz w:val="20"/>
                <w:szCs w:val="20"/>
              </w:rPr>
              <w:t>Monthly</w:t>
            </w:r>
          </w:p>
        </w:tc>
        <w:tc>
          <w:tcPr>
            <w:tcW w:w="1682" w:type="dxa"/>
            <w:vAlign w:val="center"/>
          </w:tcPr>
          <w:p w:rsidR="00083A2C" w:rsidRPr="00047070" w:rsidRDefault="00083A2C" w:rsidP="00E354D3">
            <w:pPr>
              <w:ind w:left="-108" w:right="-108"/>
              <w:jc w:val="center"/>
              <w:rPr>
                <w:rFonts w:ascii="Arial Narrow" w:hAnsi="Arial Narrow" w:cs="Arial Narrow"/>
                <w:sz w:val="20"/>
                <w:szCs w:val="20"/>
              </w:rPr>
            </w:pPr>
            <w:r w:rsidRPr="00047070">
              <w:rPr>
                <w:rFonts w:ascii="Arial Narrow" w:hAnsi="Arial Narrow" w:cs="Arial Narrow"/>
                <w:sz w:val="20"/>
                <w:szCs w:val="20"/>
              </w:rPr>
              <w:t>Twice per Month</w:t>
            </w:r>
          </w:p>
        </w:tc>
        <w:tc>
          <w:tcPr>
            <w:tcW w:w="1682" w:type="dxa"/>
            <w:vAlign w:val="center"/>
          </w:tcPr>
          <w:p w:rsidR="00083A2C" w:rsidRPr="00047070" w:rsidRDefault="00083A2C" w:rsidP="00E354D3">
            <w:pPr>
              <w:ind w:left="-108" w:right="-108"/>
              <w:jc w:val="center"/>
              <w:rPr>
                <w:rFonts w:ascii="Arial Narrow" w:hAnsi="Arial Narrow" w:cs="Arial Narrow"/>
                <w:sz w:val="20"/>
                <w:szCs w:val="20"/>
              </w:rPr>
            </w:pPr>
            <w:r w:rsidRPr="00047070">
              <w:rPr>
                <w:rFonts w:ascii="Arial Narrow" w:hAnsi="Arial Narrow" w:cs="Arial Narrow"/>
                <w:sz w:val="20"/>
                <w:szCs w:val="20"/>
              </w:rPr>
              <w:t>Every Two Weeks</w:t>
            </w:r>
          </w:p>
        </w:tc>
        <w:tc>
          <w:tcPr>
            <w:tcW w:w="1738" w:type="dxa"/>
            <w:vAlign w:val="center"/>
          </w:tcPr>
          <w:p w:rsidR="00083A2C" w:rsidRPr="00047070" w:rsidRDefault="00083A2C" w:rsidP="00E354D3">
            <w:pPr>
              <w:ind w:left="-108" w:right="-108"/>
              <w:jc w:val="center"/>
              <w:rPr>
                <w:rFonts w:ascii="Arial Narrow" w:hAnsi="Arial Narrow" w:cs="Arial Narrow"/>
                <w:sz w:val="20"/>
                <w:szCs w:val="20"/>
              </w:rPr>
            </w:pPr>
            <w:r w:rsidRPr="00047070">
              <w:rPr>
                <w:rFonts w:ascii="Arial Narrow" w:hAnsi="Arial Narrow" w:cs="Arial Narrow"/>
                <w:sz w:val="20"/>
                <w:szCs w:val="20"/>
              </w:rPr>
              <w:t>Weekly</w:t>
            </w:r>
          </w:p>
        </w:tc>
      </w:tr>
      <w:tr w:rsidR="00083A2C" w:rsidRPr="00047070">
        <w:trPr>
          <w:trHeight w:val="172"/>
        </w:trPr>
        <w:tc>
          <w:tcPr>
            <w:tcW w:w="2411"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1</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$ 23,107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$ 1,926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$ 963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$ 889</w:t>
            </w:r>
          </w:p>
        </w:tc>
        <w:tc>
          <w:tcPr>
            <w:tcW w:w="1738"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$ 445</w:t>
            </w:r>
          </w:p>
        </w:tc>
      </w:tr>
      <w:tr w:rsidR="00083A2C" w:rsidRPr="00047070">
        <w:trPr>
          <w:trHeight w:val="172"/>
        </w:trPr>
        <w:tc>
          <w:tcPr>
            <w:tcW w:w="2411"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2</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$ 31,284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$ 2,607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$ 1,304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$ 1,204 </w:t>
            </w:r>
          </w:p>
        </w:tc>
        <w:tc>
          <w:tcPr>
            <w:tcW w:w="1738"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$ 602 </w:t>
            </w:r>
          </w:p>
        </w:tc>
      </w:tr>
      <w:tr w:rsidR="00083A2C" w:rsidRPr="00047070">
        <w:trPr>
          <w:trHeight w:val="172"/>
        </w:trPr>
        <w:tc>
          <w:tcPr>
            <w:tcW w:w="2411"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3</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$ 39,461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$ 3,289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$ 1,645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$ 1,518 </w:t>
            </w:r>
          </w:p>
        </w:tc>
        <w:tc>
          <w:tcPr>
            <w:tcW w:w="1738"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$ 759</w:t>
            </w:r>
          </w:p>
        </w:tc>
      </w:tr>
      <w:tr w:rsidR="00083A2C" w:rsidRPr="00047070">
        <w:trPr>
          <w:trHeight w:val="172"/>
        </w:trPr>
        <w:tc>
          <w:tcPr>
            <w:tcW w:w="2411"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4</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$ 47,638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$ 3,970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$ 1,985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$ 1,833 </w:t>
            </w:r>
          </w:p>
        </w:tc>
        <w:tc>
          <w:tcPr>
            <w:tcW w:w="1738"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$ 917 </w:t>
            </w:r>
          </w:p>
        </w:tc>
      </w:tr>
      <w:tr w:rsidR="00083A2C" w:rsidRPr="00047070">
        <w:trPr>
          <w:trHeight w:val="172"/>
        </w:trPr>
        <w:tc>
          <w:tcPr>
            <w:tcW w:w="2411"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5</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$ 55,815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$ 4,652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$ 2,326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$ 2,147 </w:t>
            </w:r>
          </w:p>
        </w:tc>
        <w:tc>
          <w:tcPr>
            <w:tcW w:w="1738"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$ 1,074</w:t>
            </w:r>
          </w:p>
        </w:tc>
      </w:tr>
      <w:tr w:rsidR="00083A2C" w:rsidRPr="00047070">
        <w:trPr>
          <w:trHeight w:val="172"/>
        </w:trPr>
        <w:tc>
          <w:tcPr>
            <w:tcW w:w="2411"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6</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$ 63,992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$ 5,333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$ 2,667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$ 2,462 </w:t>
            </w:r>
          </w:p>
        </w:tc>
        <w:tc>
          <w:tcPr>
            <w:tcW w:w="1738"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$ 1,231 </w:t>
            </w:r>
          </w:p>
        </w:tc>
      </w:tr>
      <w:tr w:rsidR="00083A2C" w:rsidRPr="00047070">
        <w:trPr>
          <w:trHeight w:val="172"/>
        </w:trPr>
        <w:tc>
          <w:tcPr>
            <w:tcW w:w="2411"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7</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$ 72,169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$ 6,015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$ 3,008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$ 2,776 </w:t>
            </w:r>
          </w:p>
        </w:tc>
        <w:tc>
          <w:tcPr>
            <w:tcW w:w="1738"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$ 1,388 </w:t>
            </w:r>
          </w:p>
        </w:tc>
      </w:tr>
      <w:tr w:rsidR="00083A2C" w:rsidRPr="00047070">
        <w:trPr>
          <w:trHeight w:val="172"/>
        </w:trPr>
        <w:tc>
          <w:tcPr>
            <w:tcW w:w="2411"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8</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$ 80,346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$ 6,696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$ 3,348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$ 3,091 </w:t>
            </w:r>
          </w:p>
        </w:tc>
        <w:tc>
          <w:tcPr>
            <w:tcW w:w="1738"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$ 1,546 </w:t>
            </w:r>
          </w:p>
        </w:tc>
      </w:tr>
      <w:tr w:rsidR="00083A2C" w:rsidRPr="00047070">
        <w:trPr>
          <w:trHeight w:val="232"/>
        </w:trPr>
        <w:tc>
          <w:tcPr>
            <w:tcW w:w="2411"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*Each Add’l person add</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$ 8,177</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$ 682 </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$ 341</w:t>
            </w:r>
          </w:p>
        </w:tc>
        <w:tc>
          <w:tcPr>
            <w:tcW w:w="1682"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$ 315</w:t>
            </w:r>
          </w:p>
        </w:tc>
        <w:tc>
          <w:tcPr>
            <w:tcW w:w="1738" w:type="dxa"/>
            <w:vAlign w:val="bottom"/>
          </w:tcPr>
          <w:p w:rsidR="00083A2C" w:rsidRPr="00047070" w:rsidRDefault="00083A2C" w:rsidP="00A95D0F">
            <w:pPr>
              <w:jc w:val="center"/>
              <w:rPr>
                <w:rFonts w:ascii="Arial Narrow" w:hAnsi="Arial Narrow" w:cs="Arial Narrow"/>
                <w:sz w:val="20"/>
                <w:szCs w:val="20"/>
              </w:rPr>
            </w:pPr>
            <w:r w:rsidRPr="00047070">
              <w:rPr>
                <w:rFonts w:ascii="Arial Narrow" w:hAnsi="Arial Narrow" w:cs="Arial Narrow"/>
                <w:sz w:val="20"/>
                <w:szCs w:val="20"/>
              </w:rPr>
              <w:t xml:space="preserve"> $ 158</w:t>
            </w:r>
          </w:p>
        </w:tc>
      </w:tr>
    </w:tbl>
    <w:p w:rsidR="00083A2C" w:rsidRPr="00047070" w:rsidRDefault="00083A2C" w:rsidP="003E2CD9">
      <w:pPr>
        <w:pBdr>
          <w:left w:val="single" w:sz="4" w:space="0" w:color="auto"/>
        </w:pBdr>
        <w:rPr>
          <w:rFonts w:ascii="Arial Narrow" w:hAnsi="Arial Narrow" w:cs="Arial Narrow"/>
          <w:b/>
          <w:bCs/>
          <w:sz w:val="20"/>
          <w:szCs w:val="20"/>
        </w:rPr>
      </w:pPr>
    </w:p>
    <w:p w:rsidR="00083A2C" w:rsidRPr="00047070" w:rsidRDefault="00083A2C" w:rsidP="003E2CD9">
      <w:pPr>
        <w:pBdr>
          <w:left w:val="single" w:sz="4" w:space="0" w:color="auto"/>
        </w:pBdr>
        <w:rPr>
          <w:rFonts w:ascii="Arial Narrow" w:hAnsi="Arial Narrow" w:cs="Arial Narrow"/>
          <w:b/>
          <w:bCs/>
          <w:sz w:val="20"/>
          <w:szCs w:val="20"/>
        </w:rPr>
      </w:pPr>
    </w:p>
    <w:p w:rsidR="00083A2C" w:rsidRPr="00047070" w:rsidRDefault="00083A2C"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0"/>
          <w:szCs w:val="20"/>
        </w:rPr>
      </w:pPr>
      <w:r w:rsidRPr="00047070">
        <w:rPr>
          <w:rFonts w:ascii="Arial Narrow" w:hAnsi="Arial Narrow" w:cs="Arial Narrow"/>
          <w:sz w:val="20"/>
          <w:szCs w:val="20"/>
        </w:rPr>
        <w:t xml:space="preserve">How to Apply:  To get free or reduced price meals for your children carefully complete one application following the instructions for your household and return it to the designated office listed on the application.  If you now receive SNAP, Temporary Assistance to Needy Families (TANF) for any children or participate in the Food Distribution Program on Indian Reservations (FDPIR), the application must include the children's names, the household SNAP, TANF or FDPIR case number and the signature of an adult household member.  All children should be listed on the same application.  If you do not list a SNAP, TANF or FDPIR case number for any household member, the application must include the names of everyone in the household, the amount of income each household member, and how often it is received and where it comes from.  It must include the signature of an adult household member and the last four digits of that adult's social security number, or check the box if the adult does not have a social security number.  </w:t>
      </w:r>
      <w:r w:rsidRPr="00047070">
        <w:rPr>
          <w:rFonts w:ascii="Arial Narrow" w:hAnsi="Arial Narrow" w:cs="Arial Narrow"/>
          <w:b/>
          <w:bCs/>
          <w:sz w:val="20"/>
          <w:szCs w:val="20"/>
        </w:rPr>
        <w:t xml:space="preserve">An application for free and reduced price benefits cannot be approved unless complete eligibility information is submitted, as indicated on the application and in the instructions. </w:t>
      </w:r>
      <w:r w:rsidRPr="00047070">
        <w:rPr>
          <w:rFonts w:ascii="Arial Narrow" w:hAnsi="Arial Narrow" w:cs="Arial Narrow"/>
          <w:sz w:val="20"/>
          <w:szCs w:val="20"/>
        </w:rPr>
        <w:t>Contact your local Department of Social Services for your SNAP or TANF case number or complete the income portion of the application. No application is necessary if the household was notified by the SFA their children have been directly certified. If the household is not sure if their children have been directly certified, the household should contact the school.</w:t>
      </w:r>
    </w:p>
    <w:p w:rsidR="00083A2C" w:rsidRPr="00047070" w:rsidRDefault="00083A2C"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0"/>
          <w:szCs w:val="20"/>
        </w:rPr>
      </w:pPr>
    </w:p>
    <w:p w:rsidR="00083A2C" w:rsidRPr="00047070" w:rsidRDefault="00083A2C"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0"/>
          <w:szCs w:val="20"/>
        </w:rPr>
      </w:pPr>
      <w:r w:rsidRPr="00047070">
        <w:rPr>
          <w:rFonts w:ascii="Arial Narrow" w:hAnsi="Arial Narrow" w:cs="Arial Narrow"/>
          <w:sz w:val="20"/>
          <w:szCs w:val="20"/>
        </w:rPr>
        <w:t>Reporting Changes:  The benefits that you are approved for at the time of application are effective for the entire school year and up to 30 operating days into the new school year (or until a new eligibility determination is made, whichever comes first). You no longer need to report changes for an increase in income or decrease in household size, or if you no longer receive SNAP.</w:t>
      </w:r>
    </w:p>
    <w:p w:rsidR="00083A2C" w:rsidRPr="00047070" w:rsidRDefault="00083A2C"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0"/>
          <w:szCs w:val="20"/>
        </w:rPr>
      </w:pPr>
    </w:p>
    <w:p w:rsidR="00083A2C" w:rsidRPr="00047070" w:rsidRDefault="00083A2C"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0"/>
          <w:szCs w:val="20"/>
        </w:rPr>
      </w:pPr>
      <w:r w:rsidRPr="00047070">
        <w:rPr>
          <w:rFonts w:ascii="Arial Narrow" w:hAnsi="Arial Narrow" w:cs="Arial Narrow"/>
          <w:sz w:val="20"/>
          <w:szCs w:val="20"/>
        </w:rPr>
        <w:t>Income Exclusions: The value of any child care provided or arranged, or any amount received as payment for such child care or reimbursement for costs incurred for such care under the Child Care Development (Block Grant) Fund should not be considered as income for this program.</w:t>
      </w:r>
    </w:p>
    <w:p w:rsidR="00083A2C" w:rsidRPr="00047070" w:rsidRDefault="00083A2C"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0"/>
          <w:szCs w:val="20"/>
        </w:rPr>
      </w:pPr>
    </w:p>
    <w:p w:rsidR="00083A2C" w:rsidRDefault="00083A2C" w:rsidP="00893B05">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0"/>
          <w:szCs w:val="20"/>
        </w:rPr>
      </w:pPr>
      <w:r w:rsidRPr="00047070">
        <w:rPr>
          <w:rFonts w:ascii="Arial Narrow" w:hAnsi="Arial Narrow" w:cs="Arial Narrow"/>
          <w:sz w:val="20"/>
          <w:szCs w:val="20"/>
        </w:rPr>
        <w:t xml:space="preserve">Reduced Price Eligible Students: </w:t>
      </w:r>
      <w:bookmarkStart w:id="1" w:name="_Hlk6302552"/>
      <w:r w:rsidRPr="00047070">
        <w:rPr>
          <w:rFonts w:ascii="Arial Narrow" w:hAnsi="Arial Narrow" w:cs="Arial Narrow"/>
          <w:b/>
          <w:bCs/>
          <w:sz w:val="20"/>
          <w:szCs w:val="20"/>
        </w:rPr>
        <w:t>Beginning July 1, 2019, students in New York State that are approved for reduced price meals will receive breakfast and lunch meals at no charge.</w:t>
      </w:r>
      <w:r>
        <w:rPr>
          <w:rFonts w:ascii="Arial Narrow" w:hAnsi="Arial Narrow" w:cs="Arial Narrow"/>
          <w:sz w:val="20"/>
          <w:szCs w:val="20"/>
        </w:rPr>
        <w:t xml:space="preserve"> </w:t>
      </w:r>
      <w:bookmarkEnd w:id="1"/>
    </w:p>
    <w:p w:rsidR="00083A2C" w:rsidRDefault="00083A2C"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0"/>
          <w:szCs w:val="20"/>
        </w:rPr>
      </w:pPr>
    </w:p>
    <w:p w:rsidR="00083A2C" w:rsidRPr="00173E44" w:rsidRDefault="00083A2C"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0"/>
          <w:szCs w:val="20"/>
        </w:rPr>
      </w:pPr>
      <w:r w:rsidRPr="00173E44">
        <w:rPr>
          <w:rFonts w:ascii="Arial Narrow" w:hAnsi="Arial Narrow" w:cs="Arial Narrow"/>
          <w:sz w:val="20"/>
          <w:szCs w:val="20"/>
        </w:rPr>
        <w:t>In the operation of child feeding programs, no child will be discriminated against because of race, sex, color, national origin, age or disability</w:t>
      </w:r>
    </w:p>
    <w:p w:rsidR="00083A2C" w:rsidRPr="00173E44" w:rsidRDefault="00083A2C"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0"/>
          <w:szCs w:val="20"/>
        </w:rPr>
      </w:pPr>
    </w:p>
    <w:p w:rsidR="00083A2C" w:rsidRPr="00A85FD4" w:rsidRDefault="00083A2C" w:rsidP="003E2CD9">
      <w:pPr>
        <w:tabs>
          <w:tab w:val="center" w:pos="4680"/>
          <w:tab w:val="left" w:pos="5040"/>
          <w:tab w:val="left" w:pos="5760"/>
          <w:tab w:val="left" w:pos="6480"/>
          <w:tab w:val="left" w:pos="7200"/>
          <w:tab w:val="left" w:pos="7920"/>
          <w:tab w:val="left" w:pos="8640"/>
          <w:tab w:val="left" w:pos="9360"/>
        </w:tabs>
        <w:jc w:val="both"/>
        <w:rPr>
          <w:rFonts w:ascii="Arial Narrow" w:hAnsi="Arial Narrow" w:cs="Arial Narrow"/>
          <w:sz w:val="20"/>
          <w:szCs w:val="20"/>
        </w:rPr>
      </w:pPr>
      <w:r w:rsidRPr="00A85FD4">
        <w:rPr>
          <w:rFonts w:ascii="Arial Narrow" w:hAnsi="Arial Narrow" w:cs="Arial Narrow"/>
          <w:sz w:val="20"/>
          <w:szCs w:val="20"/>
        </w:rPr>
        <w:t xml:space="preserve">Meal Service to Children With Disabilities:  Federal regulations require schools and institutions to serve meals at no extra charge to children with a disability which may restrict their </w:t>
      </w:r>
      <w:r w:rsidRPr="004A4314">
        <w:rPr>
          <w:rFonts w:ascii="Arial Narrow" w:hAnsi="Arial Narrow" w:cs="Arial Narrow"/>
          <w:sz w:val="20"/>
          <w:szCs w:val="20"/>
        </w:rPr>
        <w:t>diet.  A student with a disability is defined in 7CFR Part 15b.3 of Federal regulations, as one who has a physical or mental impairment which substantially limits one or more major life activities of such individual, a record of such an impairment or being regarded as having such an impairment. Major life activities include but are not limited to: functions such as caring for one’s self, performing manual tasks, seeing, hearing, eating, sleeping, walking, standing, lifting, bending, speaking, breathing, learning, reading, concentrating, thinking, communicating, and working. You must request meal modifications from the school and provide the school with medical statement from a State licensed healthcare professional.  If you believe your child needs substitutions because of a disability, please get in touch with us for further information, as there is specific information that the medical statement must contain.</w:t>
      </w:r>
    </w:p>
    <w:p w:rsidR="00083A2C" w:rsidRPr="00A85FD4" w:rsidRDefault="00083A2C"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0"/>
          <w:szCs w:val="20"/>
        </w:rPr>
      </w:pPr>
    </w:p>
    <w:p w:rsidR="00083A2C" w:rsidRPr="00A85FD4" w:rsidRDefault="00083A2C"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0"/>
          <w:szCs w:val="20"/>
        </w:rPr>
      </w:pPr>
      <w:r w:rsidRPr="00A85FD4">
        <w:rPr>
          <w:rFonts w:ascii="Arial Narrow" w:hAnsi="Arial Narrow" w:cs="Arial Narrow"/>
          <w:sz w:val="20"/>
          <w:szCs w:val="20"/>
        </w:rPr>
        <w:t>Confidentiality: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may also be released to State health or State education programs administered by the State agency or local education agency, provided the State or local education agency administers the program, and federal State or local nutrition programs similar to the National School Lunch Program.  Additionally, all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Supplemental Nutrition Program for Women Infants and Children (WIC);  the Comptroller  General of the United States for audit purposes, and federal, State or local law enforcement officials investigating alleged violation of the programs under the NSLA or CNA.</w:t>
      </w:r>
    </w:p>
    <w:p w:rsidR="00083A2C" w:rsidRPr="00A85FD4" w:rsidRDefault="00083A2C"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0"/>
          <w:szCs w:val="20"/>
        </w:rPr>
      </w:pPr>
    </w:p>
    <w:p w:rsidR="00083A2C" w:rsidRPr="00A85FD4" w:rsidRDefault="00083A2C"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0"/>
          <w:szCs w:val="20"/>
        </w:rPr>
      </w:pPr>
      <w:r w:rsidRPr="00A85FD4">
        <w:rPr>
          <w:rFonts w:ascii="Arial Narrow" w:hAnsi="Arial Narrow" w:cs="Arial Narrow"/>
          <w:sz w:val="20"/>
          <w:szCs w:val="20"/>
          <w:u w:val="single"/>
        </w:rPr>
        <w:t>Reapplication</w:t>
      </w:r>
      <w:r w:rsidRPr="00A85FD4">
        <w:rPr>
          <w:rFonts w:ascii="Arial Narrow" w:hAnsi="Arial Narrow" w:cs="Arial Narrow"/>
          <w:sz w:val="20"/>
          <w:szCs w:val="20"/>
        </w:rPr>
        <w:t>:  You may apply for benefits any time during the school year.  Also, if you are not eligible now, but during the school year become unemployed, have a decrease in household income, or an increase in family size you may request and complete an application at that time.</w:t>
      </w:r>
    </w:p>
    <w:p w:rsidR="00083A2C" w:rsidRPr="00A85FD4" w:rsidRDefault="00083A2C"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0"/>
          <w:szCs w:val="20"/>
        </w:rPr>
      </w:pPr>
    </w:p>
    <w:p w:rsidR="00083A2C" w:rsidRPr="00A85FD4" w:rsidRDefault="00083A2C"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0"/>
          <w:szCs w:val="20"/>
        </w:rPr>
      </w:pPr>
      <w:r w:rsidRPr="00A85FD4">
        <w:rPr>
          <w:rFonts w:ascii="Arial Narrow" w:hAnsi="Arial Narrow" w:cs="Arial Narrow"/>
          <w:sz w:val="20"/>
          <w:szCs w:val="20"/>
        </w:rPr>
        <w:t>The disclosure of eligibility information not specifically authorized by the NSLA requires a written consent statement from the parent/guardian.  We will let you know when your application is approved or denied.</w:t>
      </w:r>
    </w:p>
    <w:p w:rsidR="00083A2C" w:rsidRPr="00A85FD4" w:rsidRDefault="00083A2C"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0"/>
          <w:szCs w:val="20"/>
        </w:rPr>
      </w:pPr>
    </w:p>
    <w:p w:rsidR="00083A2C" w:rsidRPr="00A85FD4" w:rsidRDefault="00083A2C"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0"/>
          <w:szCs w:val="20"/>
        </w:rPr>
      </w:pPr>
    </w:p>
    <w:p w:rsidR="00083A2C" w:rsidRPr="00B4347D" w:rsidRDefault="00083A2C"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0"/>
          <w:szCs w:val="20"/>
          <w:lang w:val="es-ES"/>
        </w:rPr>
      </w:pPr>
      <w:r w:rsidRPr="00A85FD4">
        <w:rPr>
          <w:rFonts w:ascii="Arial Narrow" w:hAnsi="Arial Narrow" w:cs="Arial Narrow"/>
          <w:sz w:val="20"/>
          <w:szCs w:val="20"/>
        </w:rPr>
        <w:tab/>
      </w:r>
      <w:r w:rsidRPr="00A85FD4">
        <w:rPr>
          <w:rFonts w:ascii="Arial Narrow" w:hAnsi="Arial Narrow" w:cs="Arial Narrow"/>
          <w:sz w:val="20"/>
          <w:szCs w:val="20"/>
        </w:rPr>
        <w:tab/>
      </w:r>
      <w:r w:rsidRPr="00A85FD4">
        <w:rPr>
          <w:rFonts w:ascii="Arial Narrow" w:hAnsi="Arial Narrow" w:cs="Arial Narrow"/>
          <w:sz w:val="20"/>
          <w:szCs w:val="20"/>
        </w:rPr>
        <w:tab/>
      </w:r>
      <w:r w:rsidRPr="00A85FD4">
        <w:rPr>
          <w:rFonts w:ascii="Arial Narrow" w:hAnsi="Arial Narrow" w:cs="Arial Narrow"/>
          <w:sz w:val="20"/>
          <w:szCs w:val="20"/>
        </w:rPr>
        <w:tab/>
      </w:r>
      <w:r w:rsidRPr="00A85FD4">
        <w:rPr>
          <w:rFonts w:ascii="Arial Narrow" w:hAnsi="Arial Narrow" w:cs="Arial Narrow"/>
          <w:sz w:val="20"/>
          <w:szCs w:val="20"/>
        </w:rPr>
        <w:tab/>
      </w:r>
      <w:r w:rsidRPr="00A85FD4">
        <w:rPr>
          <w:rFonts w:ascii="Arial Narrow" w:hAnsi="Arial Narrow" w:cs="Arial Narrow"/>
          <w:sz w:val="20"/>
          <w:szCs w:val="20"/>
        </w:rPr>
        <w:tab/>
      </w:r>
      <w:r w:rsidRPr="00A85FD4">
        <w:rPr>
          <w:rFonts w:ascii="Arial Narrow" w:hAnsi="Arial Narrow" w:cs="Arial Narrow"/>
          <w:sz w:val="20"/>
          <w:szCs w:val="20"/>
        </w:rPr>
        <w:tab/>
      </w:r>
      <w:r w:rsidRPr="00A85FD4">
        <w:rPr>
          <w:rFonts w:ascii="Arial Narrow" w:hAnsi="Arial Narrow" w:cs="Arial Narrow"/>
          <w:sz w:val="20"/>
          <w:szCs w:val="20"/>
        </w:rPr>
        <w:tab/>
      </w:r>
      <w:r w:rsidRPr="00A85FD4">
        <w:rPr>
          <w:rFonts w:ascii="Arial Narrow" w:hAnsi="Arial Narrow" w:cs="Arial Narrow"/>
          <w:sz w:val="20"/>
          <w:szCs w:val="20"/>
        </w:rPr>
        <w:tab/>
      </w:r>
      <w:r w:rsidRPr="00A85FD4">
        <w:rPr>
          <w:rFonts w:ascii="Arial Narrow" w:hAnsi="Arial Narrow" w:cs="Arial Narrow"/>
          <w:sz w:val="20"/>
          <w:szCs w:val="20"/>
        </w:rPr>
        <w:tab/>
      </w:r>
      <w:r w:rsidRPr="00A85FD4">
        <w:rPr>
          <w:rFonts w:ascii="Arial Narrow" w:hAnsi="Arial Narrow" w:cs="Arial Narrow"/>
          <w:sz w:val="20"/>
          <w:szCs w:val="20"/>
        </w:rPr>
        <w:tab/>
      </w:r>
      <w:r w:rsidRPr="00A85FD4">
        <w:rPr>
          <w:rFonts w:ascii="Arial Narrow" w:hAnsi="Arial Narrow" w:cs="Arial Narrow"/>
          <w:sz w:val="20"/>
          <w:szCs w:val="20"/>
        </w:rPr>
        <w:tab/>
      </w:r>
      <w:r w:rsidRPr="00B4347D">
        <w:rPr>
          <w:rFonts w:ascii="Arial Narrow" w:hAnsi="Arial Narrow" w:cs="Arial Narrow"/>
          <w:sz w:val="20"/>
          <w:szCs w:val="20"/>
          <w:lang w:val="es-ES"/>
        </w:rPr>
        <w:t xml:space="preserve">Sincerely, </w:t>
      </w:r>
    </w:p>
    <w:p w:rsidR="00083A2C" w:rsidRPr="00B4347D" w:rsidRDefault="00083A2C" w:rsidP="003E2CD9">
      <w:pPr>
        <w:tabs>
          <w:tab w:val="right" w:pos="9360"/>
        </w:tabs>
        <w:jc w:val="both"/>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Default="00083A2C">
      <w:pPr>
        <w:rPr>
          <w:rFonts w:ascii="Arial Narrow" w:hAnsi="Arial Narrow" w:cs="Arial Narrow"/>
          <w:sz w:val="20"/>
          <w:szCs w:val="20"/>
          <w:lang w:val="es-ES"/>
        </w:rPr>
      </w:pPr>
    </w:p>
    <w:p w:rsidR="00083A2C" w:rsidRPr="00173E44" w:rsidRDefault="00083A2C"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18"/>
          <w:szCs w:val="18"/>
        </w:rPr>
      </w:pPr>
      <w:r w:rsidRPr="00173E44">
        <w:rPr>
          <w:rFonts w:ascii="Arial Narrow" w:hAnsi="Arial Narrow" w:cs="Arial Narrow"/>
          <w:b/>
          <w:bCs/>
          <w:sz w:val="18"/>
          <w:szCs w:val="18"/>
        </w:rPr>
        <w:t>Nondiscrimination Statement</w:t>
      </w:r>
      <w:r w:rsidRPr="00173E44">
        <w:rPr>
          <w:rFonts w:ascii="Arial Narrow" w:hAnsi="Arial Narrow" w:cs="Arial Narrow"/>
          <w:sz w:val="18"/>
          <w:szCs w:val="18"/>
        </w:rPr>
        <w:t>: This explains what to do if you believe you have been treated unfairly.</w:t>
      </w:r>
    </w:p>
    <w:p w:rsidR="00083A2C" w:rsidRPr="00173E44" w:rsidRDefault="00083A2C"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20"/>
          <w:szCs w:val="20"/>
        </w:rPr>
      </w:pPr>
    </w:p>
    <w:p w:rsidR="00083A2C" w:rsidRPr="00A85FD4" w:rsidRDefault="00083A2C"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18"/>
          <w:szCs w:val="18"/>
        </w:rPr>
      </w:pPr>
      <w:r w:rsidRPr="00173E44">
        <w:rPr>
          <w:rFonts w:ascii="Arial Narrow" w:hAnsi="Arial Narrow" w:cs="Arial Narrow"/>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A85FD4">
        <w:rPr>
          <w:rFonts w:ascii="Arial Narrow" w:hAnsi="Arial Narrow" w:cs="Arial Narrow"/>
          <w:sz w:val="18"/>
          <w:szCs w:val="18"/>
        </w:rPr>
        <w:t xml:space="preserve">  </w:t>
      </w:r>
    </w:p>
    <w:p w:rsidR="00083A2C" w:rsidRPr="00A85FD4" w:rsidRDefault="00083A2C"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18"/>
          <w:szCs w:val="18"/>
        </w:rPr>
      </w:pPr>
      <w:r w:rsidRPr="00A85FD4">
        <w:rPr>
          <w:rFonts w:ascii="Arial Narrow" w:hAnsi="Arial Narrow" w:cs="Arial Narrow"/>
          <w:sz w:val="18"/>
          <w:szCs w:val="18"/>
        </w:rPr>
        <w:t> </w:t>
      </w:r>
    </w:p>
    <w:p w:rsidR="00083A2C" w:rsidRPr="00A85FD4" w:rsidRDefault="00083A2C"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18"/>
          <w:szCs w:val="18"/>
        </w:rPr>
      </w:pPr>
      <w:r w:rsidRPr="00A85FD4">
        <w:rPr>
          <w:rFonts w:ascii="Arial Narrow" w:hAnsi="Arial Narrow" w:cs="Arial Narrow"/>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83A2C" w:rsidRPr="00A85FD4" w:rsidRDefault="00083A2C"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18"/>
          <w:szCs w:val="18"/>
        </w:rPr>
      </w:pPr>
      <w:r w:rsidRPr="00A85FD4">
        <w:rPr>
          <w:rFonts w:ascii="Arial Narrow" w:hAnsi="Arial Narrow" w:cs="Arial Narrow"/>
          <w:sz w:val="18"/>
          <w:szCs w:val="18"/>
        </w:rPr>
        <w:t> </w:t>
      </w:r>
    </w:p>
    <w:p w:rsidR="00083A2C" w:rsidRPr="00A85FD4" w:rsidRDefault="00083A2C"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18"/>
          <w:szCs w:val="18"/>
        </w:rPr>
      </w:pPr>
      <w:r w:rsidRPr="00A85FD4">
        <w:rPr>
          <w:rFonts w:ascii="Arial Narrow" w:hAnsi="Arial Narrow" w:cs="Arial Narrow"/>
          <w:sz w:val="18"/>
          <w:szCs w:val="18"/>
        </w:rPr>
        <w:t xml:space="preserve">To file a program complaint of discrimination, complete the </w:t>
      </w:r>
      <w:hyperlink r:id="rId7" w:tgtFrame="extWindow" w:tooltip="Opens in new window." w:history="1">
        <w:r w:rsidRPr="00A85FD4">
          <w:rPr>
            <w:rStyle w:val="Hyperlink"/>
            <w:rFonts w:ascii="Arial Narrow" w:hAnsi="Arial Narrow" w:cs="Arial Narrow"/>
            <w:sz w:val="18"/>
            <w:szCs w:val="18"/>
          </w:rPr>
          <w:t>USDA Program Discrimination Complaint Form</w:t>
        </w:r>
      </w:hyperlink>
      <w:r w:rsidRPr="00A85FD4">
        <w:rPr>
          <w:rFonts w:ascii="Arial Narrow" w:hAnsi="Arial Narrow" w:cs="Arial Narrow"/>
          <w:sz w:val="18"/>
          <w:szCs w:val="18"/>
        </w:rPr>
        <w:t xml:space="preserve">, (AD-3027) found online at: </w:t>
      </w:r>
      <w:hyperlink r:id="rId8" w:history="1">
        <w:r w:rsidRPr="00A85FD4">
          <w:rPr>
            <w:rStyle w:val="Hyperlink"/>
            <w:rFonts w:ascii="Arial Narrow" w:hAnsi="Arial Narrow" w:cs="Arial Narrow"/>
            <w:sz w:val="18"/>
            <w:szCs w:val="18"/>
          </w:rPr>
          <w:t>http://www.ascr.usda.gov/complaint_filing_cust.html</w:t>
        </w:r>
      </w:hyperlink>
      <w:r w:rsidRPr="00A85FD4">
        <w:rPr>
          <w:rFonts w:ascii="Arial Narrow" w:hAnsi="Arial Narrow" w:cs="Arial Narrow"/>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083A2C" w:rsidRPr="00A85FD4" w:rsidRDefault="00083A2C"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18"/>
          <w:szCs w:val="18"/>
        </w:rPr>
      </w:pPr>
      <w:r w:rsidRPr="00A85FD4">
        <w:rPr>
          <w:rFonts w:ascii="Arial Narrow" w:hAnsi="Arial Narrow" w:cs="Arial Narrow"/>
          <w:sz w:val="18"/>
          <w:szCs w:val="18"/>
        </w:rPr>
        <w:t> </w:t>
      </w:r>
    </w:p>
    <w:p w:rsidR="00083A2C" w:rsidRPr="00A85FD4" w:rsidRDefault="00083A2C"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18"/>
          <w:szCs w:val="18"/>
        </w:rPr>
      </w:pPr>
      <w:r w:rsidRPr="00A85FD4">
        <w:rPr>
          <w:rFonts w:ascii="Arial Narrow" w:hAnsi="Arial Narrow" w:cs="Arial Narrow"/>
          <w:sz w:val="18"/>
          <w:szCs w:val="18"/>
        </w:rPr>
        <w:t>(1)</w:t>
      </w:r>
      <w:r w:rsidRPr="00A85FD4">
        <w:rPr>
          <w:rFonts w:ascii="Arial Narrow" w:hAnsi="Arial Narrow" w:cs="Arial Narrow"/>
          <w:sz w:val="18"/>
          <w:szCs w:val="18"/>
        </w:rPr>
        <w:tab/>
        <w:t xml:space="preserve">mail: U.S. Department of Agriculture </w:t>
      </w:r>
    </w:p>
    <w:p w:rsidR="00083A2C" w:rsidRPr="00A85FD4" w:rsidRDefault="00083A2C"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18"/>
          <w:szCs w:val="18"/>
        </w:rPr>
      </w:pPr>
      <w:r w:rsidRPr="00A85FD4">
        <w:rPr>
          <w:rFonts w:ascii="Arial Narrow" w:hAnsi="Arial Narrow" w:cs="Arial Narrow"/>
          <w:sz w:val="18"/>
          <w:szCs w:val="18"/>
        </w:rPr>
        <w:tab/>
        <w:t xml:space="preserve">Office of the Assistant Secretary for Civil Rights </w:t>
      </w:r>
    </w:p>
    <w:p w:rsidR="00083A2C" w:rsidRPr="00A85FD4" w:rsidRDefault="00083A2C"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18"/>
          <w:szCs w:val="18"/>
        </w:rPr>
      </w:pPr>
      <w:r w:rsidRPr="00A85FD4">
        <w:rPr>
          <w:rFonts w:ascii="Arial Narrow" w:hAnsi="Arial Narrow" w:cs="Arial Narrow"/>
          <w:sz w:val="18"/>
          <w:szCs w:val="18"/>
        </w:rPr>
        <w:tab/>
        <w:t xml:space="preserve">1400 Independence Avenue, SW </w:t>
      </w:r>
    </w:p>
    <w:p w:rsidR="00083A2C" w:rsidRPr="00A85FD4" w:rsidRDefault="00083A2C"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18"/>
          <w:szCs w:val="18"/>
        </w:rPr>
      </w:pPr>
      <w:r w:rsidRPr="00A85FD4">
        <w:rPr>
          <w:rFonts w:ascii="Arial Narrow" w:hAnsi="Arial Narrow" w:cs="Arial Narrow"/>
          <w:sz w:val="18"/>
          <w:szCs w:val="18"/>
        </w:rPr>
        <w:tab/>
        <w:t xml:space="preserve">Washington, D.C. 20250-9410; </w:t>
      </w:r>
    </w:p>
    <w:p w:rsidR="00083A2C" w:rsidRPr="00A85FD4" w:rsidRDefault="00083A2C"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18"/>
          <w:szCs w:val="18"/>
        </w:rPr>
      </w:pPr>
      <w:r w:rsidRPr="00A85FD4">
        <w:rPr>
          <w:rFonts w:ascii="Arial Narrow" w:hAnsi="Arial Narrow" w:cs="Arial Narrow"/>
          <w:sz w:val="18"/>
          <w:szCs w:val="18"/>
        </w:rPr>
        <w:t> </w:t>
      </w:r>
    </w:p>
    <w:p w:rsidR="00083A2C" w:rsidRPr="00A85FD4" w:rsidRDefault="00083A2C"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18"/>
          <w:szCs w:val="18"/>
        </w:rPr>
      </w:pPr>
      <w:r w:rsidRPr="00A85FD4">
        <w:rPr>
          <w:rFonts w:ascii="Arial Narrow" w:hAnsi="Arial Narrow" w:cs="Arial Narrow"/>
          <w:sz w:val="18"/>
          <w:szCs w:val="18"/>
        </w:rPr>
        <w:t xml:space="preserve">(2) </w:t>
      </w:r>
      <w:r w:rsidRPr="00A85FD4">
        <w:rPr>
          <w:rFonts w:ascii="Arial Narrow" w:hAnsi="Arial Narrow" w:cs="Arial Narrow"/>
          <w:sz w:val="18"/>
          <w:szCs w:val="18"/>
        </w:rPr>
        <w:tab/>
        <w:t xml:space="preserve">fax: (202) 690-7442; or </w:t>
      </w:r>
    </w:p>
    <w:p w:rsidR="00083A2C" w:rsidRPr="00A85FD4" w:rsidRDefault="00083A2C"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18"/>
          <w:szCs w:val="18"/>
        </w:rPr>
      </w:pPr>
      <w:r w:rsidRPr="00A85FD4">
        <w:rPr>
          <w:rFonts w:ascii="Arial Narrow" w:hAnsi="Arial Narrow" w:cs="Arial Narrow"/>
          <w:sz w:val="18"/>
          <w:szCs w:val="18"/>
        </w:rPr>
        <w:t> </w:t>
      </w:r>
    </w:p>
    <w:p w:rsidR="00083A2C" w:rsidRPr="00A85FD4" w:rsidRDefault="00083A2C"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18"/>
          <w:szCs w:val="18"/>
        </w:rPr>
      </w:pPr>
      <w:r w:rsidRPr="00A85FD4">
        <w:rPr>
          <w:rFonts w:ascii="Arial Narrow" w:hAnsi="Arial Narrow" w:cs="Arial Narrow"/>
          <w:sz w:val="18"/>
          <w:szCs w:val="18"/>
        </w:rPr>
        <w:t xml:space="preserve">(3) </w:t>
      </w:r>
      <w:r w:rsidRPr="00A85FD4">
        <w:rPr>
          <w:rFonts w:ascii="Arial Narrow" w:hAnsi="Arial Narrow" w:cs="Arial Narrow"/>
          <w:sz w:val="18"/>
          <w:szCs w:val="18"/>
        </w:rPr>
        <w:tab/>
        <w:t>email: program.intake@usda.gov.</w:t>
      </w:r>
    </w:p>
    <w:p w:rsidR="00083A2C" w:rsidRPr="00A85FD4" w:rsidRDefault="00083A2C"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18"/>
          <w:szCs w:val="18"/>
        </w:rPr>
      </w:pPr>
      <w:r w:rsidRPr="00A85FD4">
        <w:rPr>
          <w:rFonts w:ascii="Arial Narrow" w:hAnsi="Arial Narrow" w:cs="Arial Narrow"/>
          <w:sz w:val="18"/>
          <w:szCs w:val="18"/>
        </w:rPr>
        <w:t> </w:t>
      </w:r>
    </w:p>
    <w:p w:rsidR="00083A2C" w:rsidRPr="00A85FD4" w:rsidRDefault="00083A2C"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Narrow"/>
          <w:sz w:val="18"/>
          <w:szCs w:val="18"/>
        </w:rPr>
      </w:pPr>
      <w:r w:rsidRPr="00A85FD4">
        <w:rPr>
          <w:rFonts w:ascii="Arial Narrow" w:hAnsi="Arial Narrow" w:cs="Arial Narrow"/>
          <w:sz w:val="18"/>
          <w:szCs w:val="18"/>
        </w:rPr>
        <w:t>This institution is an equal opportunity provider.</w:t>
      </w:r>
    </w:p>
    <w:p w:rsidR="00083A2C" w:rsidRPr="00E90392" w:rsidRDefault="00083A2C" w:rsidP="00987584">
      <w:pPr>
        <w:rPr>
          <w:rFonts w:ascii="Arial" w:hAnsi="Arial" w:cs="Arial"/>
          <w:sz w:val="22"/>
          <w:szCs w:val="22"/>
        </w:rPr>
      </w:pPr>
    </w:p>
    <w:sectPr w:rsidR="00083A2C" w:rsidRPr="00E90392" w:rsidSect="00EC407B">
      <w:headerReference w:type="default" r:id="rId9"/>
      <w:footerReference w:type="default" r:id="rId10"/>
      <w:headerReference w:type="first" r:id="rId11"/>
      <w:footerReference w:type="first" r:id="rId12"/>
      <w:type w:val="continuous"/>
      <w:pgSz w:w="12240" w:h="15840"/>
      <w:pgMar w:top="432" w:right="432" w:bottom="432" w:left="432"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A2C" w:rsidRDefault="00083A2C" w:rsidP="00531B52">
      <w:r>
        <w:separator/>
      </w:r>
    </w:p>
  </w:endnote>
  <w:endnote w:type="continuationSeparator" w:id="0">
    <w:p w:rsidR="00083A2C" w:rsidRDefault="00083A2C" w:rsidP="00531B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50602020203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2C" w:rsidRDefault="00083A2C">
    <w:pPr>
      <w:pStyle w:val="Footer"/>
      <w:jc w:val="center"/>
    </w:pPr>
    <w:fldSimple w:instr=" PAGE   \* MERGEFORMAT ">
      <w:r>
        <w:rPr>
          <w:noProof/>
        </w:rPr>
        <w:t>3</w:t>
      </w:r>
    </w:fldSimple>
  </w:p>
  <w:p w:rsidR="00083A2C" w:rsidRDefault="00083A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2C" w:rsidRDefault="00083A2C">
    <w:pPr>
      <w:pStyle w:val="Footer"/>
      <w:jc w:val="center"/>
    </w:pPr>
    <w:fldSimple w:instr=" PAGE   \* MERGEFORMAT ">
      <w:r>
        <w:rPr>
          <w:noProof/>
        </w:rPr>
        <w:t>1</w:t>
      </w:r>
    </w:fldSimple>
  </w:p>
  <w:p w:rsidR="00083A2C" w:rsidRDefault="00083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A2C" w:rsidRDefault="00083A2C" w:rsidP="00531B52">
      <w:r>
        <w:separator/>
      </w:r>
    </w:p>
  </w:footnote>
  <w:footnote w:type="continuationSeparator" w:id="0">
    <w:p w:rsidR="00083A2C" w:rsidRDefault="00083A2C" w:rsidP="00531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2C" w:rsidRDefault="00083A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2C" w:rsidRDefault="00083A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2">
    <w:nsid w:val="1AB66B3A"/>
    <w:multiLevelType w:val="hybridMultilevel"/>
    <w:tmpl w:val="6DA25722"/>
    <w:lvl w:ilvl="0" w:tplc="2220B0CE">
      <w:start w:val="1"/>
      <w:numFmt w:val="decimal"/>
      <w:lvlText w:val="%1."/>
      <w:lvlJc w:val="left"/>
      <w:pPr>
        <w:tabs>
          <w:tab w:val="num" w:pos="720"/>
        </w:tabs>
        <w:ind w:left="720" w:hanging="360"/>
      </w:pPr>
      <w:rPr>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cs="Wingdings" w:hint="default"/>
      </w:rPr>
    </w:lvl>
  </w:abstractNum>
  <w:num w:numId="1">
    <w:abstractNumId w:val="0"/>
  </w:num>
  <w:num w:numId="2">
    <w:abstractNumId w:val="1"/>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removePersonalInformation/>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503"/>
    <w:rsid w:val="000016D6"/>
    <w:rsid w:val="000030DD"/>
    <w:rsid w:val="000040C0"/>
    <w:rsid w:val="00004547"/>
    <w:rsid w:val="00006540"/>
    <w:rsid w:val="00007371"/>
    <w:rsid w:val="00007C97"/>
    <w:rsid w:val="00010ACC"/>
    <w:rsid w:val="000118FF"/>
    <w:rsid w:val="00014D96"/>
    <w:rsid w:val="000166F5"/>
    <w:rsid w:val="00017367"/>
    <w:rsid w:val="00021D7D"/>
    <w:rsid w:val="000228FF"/>
    <w:rsid w:val="00024CC5"/>
    <w:rsid w:val="00024CCA"/>
    <w:rsid w:val="0002693C"/>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47070"/>
    <w:rsid w:val="00051693"/>
    <w:rsid w:val="00060EB2"/>
    <w:rsid w:val="00061F03"/>
    <w:rsid w:val="000628E9"/>
    <w:rsid w:val="00066BD4"/>
    <w:rsid w:val="000708B8"/>
    <w:rsid w:val="00071288"/>
    <w:rsid w:val="000729C9"/>
    <w:rsid w:val="000742E5"/>
    <w:rsid w:val="0007567E"/>
    <w:rsid w:val="00075844"/>
    <w:rsid w:val="00076102"/>
    <w:rsid w:val="000838F4"/>
    <w:rsid w:val="00083A2C"/>
    <w:rsid w:val="000843B0"/>
    <w:rsid w:val="00085E79"/>
    <w:rsid w:val="00086725"/>
    <w:rsid w:val="00086E7F"/>
    <w:rsid w:val="00090702"/>
    <w:rsid w:val="00091BA5"/>
    <w:rsid w:val="00094CD3"/>
    <w:rsid w:val="00095CEA"/>
    <w:rsid w:val="000962D3"/>
    <w:rsid w:val="000A269E"/>
    <w:rsid w:val="000A2C91"/>
    <w:rsid w:val="000A320F"/>
    <w:rsid w:val="000A5B19"/>
    <w:rsid w:val="000A765A"/>
    <w:rsid w:val="000B08AF"/>
    <w:rsid w:val="000B59EA"/>
    <w:rsid w:val="000C0972"/>
    <w:rsid w:val="000C23F2"/>
    <w:rsid w:val="000C34B2"/>
    <w:rsid w:val="000C7E16"/>
    <w:rsid w:val="000D317B"/>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7240"/>
    <w:rsid w:val="00127743"/>
    <w:rsid w:val="00127EAF"/>
    <w:rsid w:val="001349A2"/>
    <w:rsid w:val="001352C3"/>
    <w:rsid w:val="0013680C"/>
    <w:rsid w:val="0013769E"/>
    <w:rsid w:val="001409F5"/>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2216"/>
    <w:rsid w:val="00172670"/>
    <w:rsid w:val="00173E44"/>
    <w:rsid w:val="00180103"/>
    <w:rsid w:val="00180904"/>
    <w:rsid w:val="00180A37"/>
    <w:rsid w:val="001844C3"/>
    <w:rsid w:val="001852E2"/>
    <w:rsid w:val="00186815"/>
    <w:rsid w:val="0019287B"/>
    <w:rsid w:val="00192CC7"/>
    <w:rsid w:val="00193D3C"/>
    <w:rsid w:val="001947E7"/>
    <w:rsid w:val="001967D9"/>
    <w:rsid w:val="001970D7"/>
    <w:rsid w:val="001A1932"/>
    <w:rsid w:val="001A4C89"/>
    <w:rsid w:val="001B0BE7"/>
    <w:rsid w:val="001B1072"/>
    <w:rsid w:val="001B1AFF"/>
    <w:rsid w:val="001B6C17"/>
    <w:rsid w:val="001B7133"/>
    <w:rsid w:val="001C1560"/>
    <w:rsid w:val="001C4A88"/>
    <w:rsid w:val="001D08EC"/>
    <w:rsid w:val="001D0FFC"/>
    <w:rsid w:val="001D3C54"/>
    <w:rsid w:val="001D4223"/>
    <w:rsid w:val="001E0D3D"/>
    <w:rsid w:val="001E116B"/>
    <w:rsid w:val="001E33FB"/>
    <w:rsid w:val="001E453D"/>
    <w:rsid w:val="001E7670"/>
    <w:rsid w:val="001F04FC"/>
    <w:rsid w:val="001F117A"/>
    <w:rsid w:val="001F15FF"/>
    <w:rsid w:val="00200E6F"/>
    <w:rsid w:val="00201223"/>
    <w:rsid w:val="00202CF5"/>
    <w:rsid w:val="00210357"/>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2FD2"/>
    <w:rsid w:val="002558D7"/>
    <w:rsid w:val="00262A51"/>
    <w:rsid w:val="00263684"/>
    <w:rsid w:val="0026369D"/>
    <w:rsid w:val="002638AD"/>
    <w:rsid w:val="002660F3"/>
    <w:rsid w:val="00266B40"/>
    <w:rsid w:val="00267D59"/>
    <w:rsid w:val="00273D62"/>
    <w:rsid w:val="00280458"/>
    <w:rsid w:val="00282D19"/>
    <w:rsid w:val="00284BC1"/>
    <w:rsid w:val="0028726B"/>
    <w:rsid w:val="00290AB9"/>
    <w:rsid w:val="002935CF"/>
    <w:rsid w:val="00293CEF"/>
    <w:rsid w:val="002953A8"/>
    <w:rsid w:val="0029562D"/>
    <w:rsid w:val="00295F98"/>
    <w:rsid w:val="002968C3"/>
    <w:rsid w:val="002A14A0"/>
    <w:rsid w:val="002A19DF"/>
    <w:rsid w:val="002A1D28"/>
    <w:rsid w:val="002A2496"/>
    <w:rsid w:val="002A40AF"/>
    <w:rsid w:val="002A4BB9"/>
    <w:rsid w:val="002A7886"/>
    <w:rsid w:val="002A79B5"/>
    <w:rsid w:val="002B54A5"/>
    <w:rsid w:val="002C1C26"/>
    <w:rsid w:val="002C2F3D"/>
    <w:rsid w:val="002C339B"/>
    <w:rsid w:val="002C4155"/>
    <w:rsid w:val="002C55DE"/>
    <w:rsid w:val="002C598C"/>
    <w:rsid w:val="002C5FB7"/>
    <w:rsid w:val="002C7AEE"/>
    <w:rsid w:val="002D37C3"/>
    <w:rsid w:val="002D4CF6"/>
    <w:rsid w:val="002D5CB3"/>
    <w:rsid w:val="002D6EF6"/>
    <w:rsid w:val="002D7AE5"/>
    <w:rsid w:val="002E0BFE"/>
    <w:rsid w:val="002E5EA7"/>
    <w:rsid w:val="002E6AA9"/>
    <w:rsid w:val="002E7FEB"/>
    <w:rsid w:val="002F0B9A"/>
    <w:rsid w:val="002F0C4E"/>
    <w:rsid w:val="002F5288"/>
    <w:rsid w:val="002F6018"/>
    <w:rsid w:val="002F64FE"/>
    <w:rsid w:val="002F7F6E"/>
    <w:rsid w:val="00300A42"/>
    <w:rsid w:val="00300A4E"/>
    <w:rsid w:val="00302BC6"/>
    <w:rsid w:val="003048CD"/>
    <w:rsid w:val="00305BA9"/>
    <w:rsid w:val="0030617D"/>
    <w:rsid w:val="003068FF"/>
    <w:rsid w:val="00306CB8"/>
    <w:rsid w:val="0030737B"/>
    <w:rsid w:val="003105CA"/>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172A"/>
    <w:rsid w:val="003E2CD9"/>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17046"/>
    <w:rsid w:val="0042118F"/>
    <w:rsid w:val="004211D3"/>
    <w:rsid w:val="00421979"/>
    <w:rsid w:val="00424660"/>
    <w:rsid w:val="00426BBB"/>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4314"/>
    <w:rsid w:val="004A6C3F"/>
    <w:rsid w:val="004B3248"/>
    <w:rsid w:val="004B4DA4"/>
    <w:rsid w:val="004B56BF"/>
    <w:rsid w:val="004B5D51"/>
    <w:rsid w:val="004B712D"/>
    <w:rsid w:val="004B7F1E"/>
    <w:rsid w:val="004C0B48"/>
    <w:rsid w:val="004C0BFC"/>
    <w:rsid w:val="004C20E4"/>
    <w:rsid w:val="004C63EE"/>
    <w:rsid w:val="004C6942"/>
    <w:rsid w:val="004C6E88"/>
    <w:rsid w:val="004D1D43"/>
    <w:rsid w:val="004D64DF"/>
    <w:rsid w:val="004E7312"/>
    <w:rsid w:val="004F73A7"/>
    <w:rsid w:val="004F751F"/>
    <w:rsid w:val="004F7C14"/>
    <w:rsid w:val="004F7CCC"/>
    <w:rsid w:val="0050298C"/>
    <w:rsid w:val="005037D7"/>
    <w:rsid w:val="00503E97"/>
    <w:rsid w:val="005040FF"/>
    <w:rsid w:val="00504B72"/>
    <w:rsid w:val="00505C74"/>
    <w:rsid w:val="005062AB"/>
    <w:rsid w:val="005067C6"/>
    <w:rsid w:val="0051304F"/>
    <w:rsid w:val="00513623"/>
    <w:rsid w:val="00516E42"/>
    <w:rsid w:val="00524724"/>
    <w:rsid w:val="00524F73"/>
    <w:rsid w:val="005272C6"/>
    <w:rsid w:val="005307CB"/>
    <w:rsid w:val="00531B52"/>
    <w:rsid w:val="005325F1"/>
    <w:rsid w:val="00533116"/>
    <w:rsid w:val="00534295"/>
    <w:rsid w:val="00537153"/>
    <w:rsid w:val="005401CB"/>
    <w:rsid w:val="0054122E"/>
    <w:rsid w:val="00542EF5"/>
    <w:rsid w:val="0054395F"/>
    <w:rsid w:val="005443E7"/>
    <w:rsid w:val="00551C4C"/>
    <w:rsid w:val="0055231D"/>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6E02"/>
    <w:rsid w:val="0059205D"/>
    <w:rsid w:val="005A00C9"/>
    <w:rsid w:val="005A2274"/>
    <w:rsid w:val="005A4AA8"/>
    <w:rsid w:val="005A5891"/>
    <w:rsid w:val="005A69FA"/>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554B"/>
    <w:rsid w:val="005E6C22"/>
    <w:rsid w:val="005F0298"/>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5689"/>
    <w:rsid w:val="00675EB7"/>
    <w:rsid w:val="00677CA7"/>
    <w:rsid w:val="006811F9"/>
    <w:rsid w:val="00683FAF"/>
    <w:rsid w:val="00684659"/>
    <w:rsid w:val="00685685"/>
    <w:rsid w:val="00687DFE"/>
    <w:rsid w:val="00692842"/>
    <w:rsid w:val="00695F1A"/>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3FF0"/>
    <w:rsid w:val="006D4C28"/>
    <w:rsid w:val="006D53DD"/>
    <w:rsid w:val="006D5D61"/>
    <w:rsid w:val="006D5F8F"/>
    <w:rsid w:val="006D70D6"/>
    <w:rsid w:val="006D7EDC"/>
    <w:rsid w:val="006E2B19"/>
    <w:rsid w:val="006E2B61"/>
    <w:rsid w:val="006E71B3"/>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52B3"/>
    <w:rsid w:val="00762B90"/>
    <w:rsid w:val="00764C08"/>
    <w:rsid w:val="00765BAB"/>
    <w:rsid w:val="00765D6B"/>
    <w:rsid w:val="00767795"/>
    <w:rsid w:val="00767AF9"/>
    <w:rsid w:val="00771EF3"/>
    <w:rsid w:val="00772330"/>
    <w:rsid w:val="00777792"/>
    <w:rsid w:val="00780E90"/>
    <w:rsid w:val="007818C4"/>
    <w:rsid w:val="007822B9"/>
    <w:rsid w:val="007839D5"/>
    <w:rsid w:val="00792E26"/>
    <w:rsid w:val="00794211"/>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801D7C"/>
    <w:rsid w:val="00802CDE"/>
    <w:rsid w:val="0080387C"/>
    <w:rsid w:val="00810801"/>
    <w:rsid w:val="00811CC6"/>
    <w:rsid w:val="0081233A"/>
    <w:rsid w:val="00813B2A"/>
    <w:rsid w:val="00813FC1"/>
    <w:rsid w:val="00815D5A"/>
    <w:rsid w:val="008342A9"/>
    <w:rsid w:val="00835A3C"/>
    <w:rsid w:val="008378FC"/>
    <w:rsid w:val="0084024E"/>
    <w:rsid w:val="0084218C"/>
    <w:rsid w:val="00843EAE"/>
    <w:rsid w:val="0084472A"/>
    <w:rsid w:val="00846D73"/>
    <w:rsid w:val="00847146"/>
    <w:rsid w:val="008510C8"/>
    <w:rsid w:val="00860CFA"/>
    <w:rsid w:val="008619C8"/>
    <w:rsid w:val="0086444C"/>
    <w:rsid w:val="00866005"/>
    <w:rsid w:val="0086604B"/>
    <w:rsid w:val="0086638C"/>
    <w:rsid w:val="00867989"/>
    <w:rsid w:val="008743D0"/>
    <w:rsid w:val="00874C30"/>
    <w:rsid w:val="00875B87"/>
    <w:rsid w:val="00877B19"/>
    <w:rsid w:val="00883EAF"/>
    <w:rsid w:val="00885A2C"/>
    <w:rsid w:val="00887790"/>
    <w:rsid w:val="00891AA1"/>
    <w:rsid w:val="008922DA"/>
    <w:rsid w:val="00893B05"/>
    <w:rsid w:val="00896266"/>
    <w:rsid w:val="00896589"/>
    <w:rsid w:val="00897DE9"/>
    <w:rsid w:val="00897FB6"/>
    <w:rsid w:val="008A0580"/>
    <w:rsid w:val="008A1B82"/>
    <w:rsid w:val="008A2A38"/>
    <w:rsid w:val="008A7D24"/>
    <w:rsid w:val="008A7F1C"/>
    <w:rsid w:val="008B037C"/>
    <w:rsid w:val="008B07D8"/>
    <w:rsid w:val="008B0A6B"/>
    <w:rsid w:val="008B1A14"/>
    <w:rsid w:val="008B2D62"/>
    <w:rsid w:val="008B5493"/>
    <w:rsid w:val="008B625C"/>
    <w:rsid w:val="008C2C0B"/>
    <w:rsid w:val="008C6AA1"/>
    <w:rsid w:val="008D08B2"/>
    <w:rsid w:val="008D1782"/>
    <w:rsid w:val="008D2C7E"/>
    <w:rsid w:val="008D4076"/>
    <w:rsid w:val="008E1393"/>
    <w:rsid w:val="008E188A"/>
    <w:rsid w:val="008E1D1D"/>
    <w:rsid w:val="008E200D"/>
    <w:rsid w:val="008E6DF3"/>
    <w:rsid w:val="008F0573"/>
    <w:rsid w:val="008F1BAB"/>
    <w:rsid w:val="008F7D8E"/>
    <w:rsid w:val="00902504"/>
    <w:rsid w:val="00902948"/>
    <w:rsid w:val="0090297A"/>
    <w:rsid w:val="00910128"/>
    <w:rsid w:val="00910507"/>
    <w:rsid w:val="00910B63"/>
    <w:rsid w:val="00910DDF"/>
    <w:rsid w:val="009160F2"/>
    <w:rsid w:val="009200E9"/>
    <w:rsid w:val="009205A2"/>
    <w:rsid w:val="00920F3C"/>
    <w:rsid w:val="00923E68"/>
    <w:rsid w:val="00924FFA"/>
    <w:rsid w:val="009303C4"/>
    <w:rsid w:val="00931DFA"/>
    <w:rsid w:val="00932D8F"/>
    <w:rsid w:val="00936764"/>
    <w:rsid w:val="009374C9"/>
    <w:rsid w:val="00945005"/>
    <w:rsid w:val="00946BB1"/>
    <w:rsid w:val="009506B9"/>
    <w:rsid w:val="00950CB0"/>
    <w:rsid w:val="009516BB"/>
    <w:rsid w:val="00955169"/>
    <w:rsid w:val="009567A2"/>
    <w:rsid w:val="009625ED"/>
    <w:rsid w:val="009635A9"/>
    <w:rsid w:val="00966E6B"/>
    <w:rsid w:val="0097080F"/>
    <w:rsid w:val="009719D3"/>
    <w:rsid w:val="00972756"/>
    <w:rsid w:val="00972CA8"/>
    <w:rsid w:val="00973269"/>
    <w:rsid w:val="00974F72"/>
    <w:rsid w:val="00975325"/>
    <w:rsid w:val="00975DBE"/>
    <w:rsid w:val="00977A8D"/>
    <w:rsid w:val="00981978"/>
    <w:rsid w:val="009853F0"/>
    <w:rsid w:val="009871A7"/>
    <w:rsid w:val="00987584"/>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07F"/>
    <w:rsid w:val="00A05C43"/>
    <w:rsid w:val="00A06567"/>
    <w:rsid w:val="00A1078B"/>
    <w:rsid w:val="00A10AC6"/>
    <w:rsid w:val="00A1239F"/>
    <w:rsid w:val="00A1308D"/>
    <w:rsid w:val="00A14278"/>
    <w:rsid w:val="00A15C2E"/>
    <w:rsid w:val="00A20197"/>
    <w:rsid w:val="00A25049"/>
    <w:rsid w:val="00A2680A"/>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2134"/>
    <w:rsid w:val="00A85FD4"/>
    <w:rsid w:val="00A87D1C"/>
    <w:rsid w:val="00A95903"/>
    <w:rsid w:val="00A95D0F"/>
    <w:rsid w:val="00A95DFB"/>
    <w:rsid w:val="00A96620"/>
    <w:rsid w:val="00A967DA"/>
    <w:rsid w:val="00A967F1"/>
    <w:rsid w:val="00A97486"/>
    <w:rsid w:val="00AA010B"/>
    <w:rsid w:val="00AA0383"/>
    <w:rsid w:val="00AA1E13"/>
    <w:rsid w:val="00AA2BA2"/>
    <w:rsid w:val="00AA3ED7"/>
    <w:rsid w:val="00AA5194"/>
    <w:rsid w:val="00AA676F"/>
    <w:rsid w:val="00AA7892"/>
    <w:rsid w:val="00AB2D88"/>
    <w:rsid w:val="00AB65DE"/>
    <w:rsid w:val="00AB74AD"/>
    <w:rsid w:val="00AC0D3B"/>
    <w:rsid w:val="00AC2F7E"/>
    <w:rsid w:val="00AC38BC"/>
    <w:rsid w:val="00AC3F96"/>
    <w:rsid w:val="00AC40DE"/>
    <w:rsid w:val="00AD0FA5"/>
    <w:rsid w:val="00AE1727"/>
    <w:rsid w:val="00AF4F58"/>
    <w:rsid w:val="00AF51D1"/>
    <w:rsid w:val="00AF7661"/>
    <w:rsid w:val="00B0154C"/>
    <w:rsid w:val="00B02015"/>
    <w:rsid w:val="00B02CE3"/>
    <w:rsid w:val="00B0481B"/>
    <w:rsid w:val="00B057D4"/>
    <w:rsid w:val="00B103C7"/>
    <w:rsid w:val="00B1250B"/>
    <w:rsid w:val="00B131C1"/>
    <w:rsid w:val="00B15E32"/>
    <w:rsid w:val="00B17F2A"/>
    <w:rsid w:val="00B20C06"/>
    <w:rsid w:val="00B2125E"/>
    <w:rsid w:val="00B25D87"/>
    <w:rsid w:val="00B26E12"/>
    <w:rsid w:val="00B335F1"/>
    <w:rsid w:val="00B37A07"/>
    <w:rsid w:val="00B41C88"/>
    <w:rsid w:val="00B42388"/>
    <w:rsid w:val="00B4347D"/>
    <w:rsid w:val="00B44310"/>
    <w:rsid w:val="00B46B8B"/>
    <w:rsid w:val="00B471D1"/>
    <w:rsid w:val="00B51658"/>
    <w:rsid w:val="00B51CD8"/>
    <w:rsid w:val="00B54316"/>
    <w:rsid w:val="00B547B8"/>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79A"/>
    <w:rsid w:val="00B93EB5"/>
    <w:rsid w:val="00B9408D"/>
    <w:rsid w:val="00B9565D"/>
    <w:rsid w:val="00BA089A"/>
    <w:rsid w:val="00BB019C"/>
    <w:rsid w:val="00BB13CC"/>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E90"/>
    <w:rsid w:val="00C0739F"/>
    <w:rsid w:val="00C10327"/>
    <w:rsid w:val="00C104F7"/>
    <w:rsid w:val="00C155A6"/>
    <w:rsid w:val="00C17319"/>
    <w:rsid w:val="00C20470"/>
    <w:rsid w:val="00C22546"/>
    <w:rsid w:val="00C22F30"/>
    <w:rsid w:val="00C23921"/>
    <w:rsid w:val="00C2641F"/>
    <w:rsid w:val="00C27764"/>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E8D"/>
    <w:rsid w:val="00C761CD"/>
    <w:rsid w:val="00C7669C"/>
    <w:rsid w:val="00C82547"/>
    <w:rsid w:val="00C8435B"/>
    <w:rsid w:val="00C85637"/>
    <w:rsid w:val="00C90959"/>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0DAE"/>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27E"/>
    <w:rsid w:val="00D72E07"/>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DF2"/>
    <w:rsid w:val="00E80E2D"/>
    <w:rsid w:val="00E822C4"/>
    <w:rsid w:val="00E84B52"/>
    <w:rsid w:val="00E90392"/>
    <w:rsid w:val="00E90938"/>
    <w:rsid w:val="00E9249B"/>
    <w:rsid w:val="00E937BB"/>
    <w:rsid w:val="00E940C5"/>
    <w:rsid w:val="00E96118"/>
    <w:rsid w:val="00EA23B8"/>
    <w:rsid w:val="00EA2D78"/>
    <w:rsid w:val="00EA3159"/>
    <w:rsid w:val="00EA49D3"/>
    <w:rsid w:val="00EA790A"/>
    <w:rsid w:val="00EB32AF"/>
    <w:rsid w:val="00EC0C76"/>
    <w:rsid w:val="00EC2959"/>
    <w:rsid w:val="00EC407B"/>
    <w:rsid w:val="00EC5105"/>
    <w:rsid w:val="00EC5E00"/>
    <w:rsid w:val="00EC77C9"/>
    <w:rsid w:val="00ED3D86"/>
    <w:rsid w:val="00ED3FBB"/>
    <w:rsid w:val="00ED4AAD"/>
    <w:rsid w:val="00ED4CB2"/>
    <w:rsid w:val="00ED5498"/>
    <w:rsid w:val="00ED72E2"/>
    <w:rsid w:val="00ED7371"/>
    <w:rsid w:val="00EE20CD"/>
    <w:rsid w:val="00EE2F76"/>
    <w:rsid w:val="00EE3D64"/>
    <w:rsid w:val="00EE4FB7"/>
    <w:rsid w:val="00EE5BA5"/>
    <w:rsid w:val="00EF2DE0"/>
    <w:rsid w:val="00EF3C40"/>
    <w:rsid w:val="00EF4B3E"/>
    <w:rsid w:val="00EF5F94"/>
    <w:rsid w:val="00F00B79"/>
    <w:rsid w:val="00F02319"/>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631F"/>
    <w:rsid w:val="00F46F0A"/>
    <w:rsid w:val="00F46FDF"/>
    <w:rsid w:val="00F4779E"/>
    <w:rsid w:val="00F50D5A"/>
    <w:rsid w:val="00F51A3C"/>
    <w:rsid w:val="00F53849"/>
    <w:rsid w:val="00F60576"/>
    <w:rsid w:val="00F60CB0"/>
    <w:rsid w:val="00F633CA"/>
    <w:rsid w:val="00F6404F"/>
    <w:rsid w:val="00F641CA"/>
    <w:rsid w:val="00F6456F"/>
    <w:rsid w:val="00F65782"/>
    <w:rsid w:val="00F706D2"/>
    <w:rsid w:val="00F722BE"/>
    <w:rsid w:val="00F722C7"/>
    <w:rsid w:val="00F7304D"/>
    <w:rsid w:val="00F75C1D"/>
    <w:rsid w:val="00F77424"/>
    <w:rsid w:val="00F77582"/>
    <w:rsid w:val="00F77DB3"/>
    <w:rsid w:val="00F8287A"/>
    <w:rsid w:val="00F835A5"/>
    <w:rsid w:val="00F8465A"/>
    <w:rsid w:val="00F8518E"/>
    <w:rsid w:val="00F85415"/>
    <w:rsid w:val="00F856E9"/>
    <w:rsid w:val="00F876E3"/>
    <w:rsid w:val="00F9118E"/>
    <w:rsid w:val="00F91DE4"/>
    <w:rsid w:val="00F94330"/>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5631"/>
    <w:rsid w:val="00FD6458"/>
    <w:rsid w:val="00FE63CF"/>
    <w:rsid w:val="00FE6B5F"/>
    <w:rsid w:val="00FE6CCD"/>
    <w:rsid w:val="00FF0044"/>
    <w:rsid w:val="00FF0F28"/>
    <w:rsid w:val="00FF142C"/>
    <w:rsid w:val="00FF44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uiPriority="0"/>
    <w:lsdException w:name="List Bullet 5" w:semiHidden="1" w:unhideWhenUsed="1"/>
    <w:lsdException w:name="List Number 2" w:semiHidden="1" w:unhideWhenUsed="1"/>
    <w:lsdException w:name="List Number 3" w:locked="1" w:uiPriority="0"/>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2E5"/>
    <w:rPr>
      <w:rFonts w:eastAsia="Times New Roman"/>
      <w:sz w:val="24"/>
      <w:szCs w:val="24"/>
    </w:rPr>
  </w:style>
  <w:style w:type="paragraph" w:styleId="Heading1">
    <w:name w:val="heading 1"/>
    <w:basedOn w:val="Normal"/>
    <w:next w:val="Normal"/>
    <w:link w:val="Heading1Char"/>
    <w:uiPriority w:val="99"/>
    <w:qFormat/>
    <w:rsid w:val="002C1C26"/>
    <w:pPr>
      <w:keepNext/>
      <w:keepLines/>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E5B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C1C2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C7E16"/>
    <w:pPr>
      <w:keepNext/>
      <w:spacing w:before="240" w:after="60"/>
      <w:outlineLvl w:val="3"/>
    </w:pPr>
    <w:rPr>
      <w:rFonts w:ascii="Arial" w:hAnsi="Arial" w:cs="Arial"/>
      <w:b/>
      <w:bCs/>
      <w:sz w:val="28"/>
      <w:szCs w:val="28"/>
    </w:rPr>
  </w:style>
  <w:style w:type="paragraph" w:styleId="Heading5">
    <w:name w:val="heading 5"/>
    <w:basedOn w:val="Normal"/>
    <w:next w:val="Normal"/>
    <w:link w:val="Heading5Char"/>
    <w:uiPriority w:val="99"/>
    <w:qFormat/>
    <w:rsid w:val="002C1C26"/>
    <w:pPr>
      <w:keepNext/>
      <w:keepLines/>
      <w:spacing w:before="240" w:after="60"/>
      <w:outlineLvl w:val="4"/>
    </w:pPr>
    <w:rPr>
      <w:b/>
      <w:bCs/>
      <w:i/>
      <w:iCs/>
      <w:sz w:val="26"/>
      <w:szCs w:val="26"/>
    </w:rPr>
  </w:style>
  <w:style w:type="paragraph" w:styleId="Heading6">
    <w:name w:val="heading 6"/>
    <w:basedOn w:val="Normal"/>
    <w:next w:val="Normal"/>
    <w:link w:val="Heading6Char"/>
    <w:uiPriority w:val="99"/>
    <w:qFormat/>
    <w:rsid w:val="002C1C26"/>
    <w:pPr>
      <w:keepNext/>
      <w:spacing w:before="240" w:after="60"/>
      <w:outlineLvl w:val="5"/>
    </w:pPr>
    <w:rPr>
      <w:b/>
      <w:bCs/>
      <w:sz w:val="22"/>
      <w:szCs w:val="22"/>
    </w:rPr>
  </w:style>
  <w:style w:type="paragraph" w:styleId="Heading7">
    <w:name w:val="heading 7"/>
    <w:basedOn w:val="Normal"/>
    <w:next w:val="Normal"/>
    <w:link w:val="Heading7Char"/>
    <w:uiPriority w:val="99"/>
    <w:qFormat/>
    <w:rsid w:val="002C1C26"/>
    <w:pPr>
      <w:keepNext/>
      <w:keepLines/>
      <w:spacing w:before="240" w:after="60"/>
      <w:outlineLvl w:val="6"/>
    </w:pPr>
  </w:style>
  <w:style w:type="paragraph" w:styleId="Heading8">
    <w:name w:val="heading 8"/>
    <w:basedOn w:val="Normal"/>
    <w:next w:val="Normal"/>
    <w:link w:val="Heading8Char"/>
    <w:uiPriority w:val="99"/>
    <w:qFormat/>
    <w:rsid w:val="002C1C26"/>
    <w:pPr>
      <w:keepNext/>
      <w:keepLines/>
      <w:spacing w:before="240" w:after="60"/>
      <w:outlineLvl w:val="7"/>
    </w:pPr>
    <w:rPr>
      <w:i/>
      <w:iCs/>
    </w:rPr>
  </w:style>
  <w:style w:type="paragraph" w:styleId="Heading9">
    <w:name w:val="heading 9"/>
    <w:basedOn w:val="Normal"/>
    <w:next w:val="Normal"/>
    <w:link w:val="Heading9Char"/>
    <w:uiPriority w:val="99"/>
    <w:qFormat/>
    <w:rsid w:val="002C1C26"/>
    <w:pPr>
      <w:keepNext/>
      <w:keepLines/>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1C26"/>
    <w:rPr>
      <w:rFonts w:ascii="Arial" w:hAnsi="Arial" w:cs="Arial"/>
      <w:b/>
      <w:bCs/>
      <w:kern w:val="32"/>
      <w:sz w:val="28"/>
      <w:szCs w:val="28"/>
    </w:rPr>
  </w:style>
  <w:style w:type="character" w:customStyle="1" w:styleId="Heading2Char">
    <w:name w:val="Heading 2 Char"/>
    <w:basedOn w:val="DefaultParagraphFont"/>
    <w:link w:val="Heading2"/>
    <w:uiPriority w:val="99"/>
    <w:locked/>
    <w:rsid w:val="00DE5B6E"/>
    <w:rPr>
      <w:rFonts w:ascii="Arial" w:hAnsi="Arial" w:cs="Arial"/>
      <w:b/>
      <w:bCs/>
      <w:i/>
      <w:iCs/>
      <w:sz w:val="26"/>
      <w:szCs w:val="26"/>
    </w:rPr>
  </w:style>
  <w:style w:type="character" w:customStyle="1" w:styleId="Heading3Char">
    <w:name w:val="Heading 3 Char"/>
    <w:basedOn w:val="DefaultParagraphFont"/>
    <w:link w:val="Heading3"/>
    <w:uiPriority w:val="99"/>
    <w:locked/>
    <w:rsid w:val="002C1C26"/>
    <w:rPr>
      <w:rFonts w:ascii="Arial" w:hAnsi="Arial" w:cs="Arial"/>
      <w:b/>
      <w:bCs/>
      <w:sz w:val="26"/>
      <w:szCs w:val="26"/>
    </w:rPr>
  </w:style>
  <w:style w:type="character" w:customStyle="1" w:styleId="Heading4Char">
    <w:name w:val="Heading 4 Char"/>
    <w:basedOn w:val="DefaultParagraphFont"/>
    <w:link w:val="Heading4"/>
    <w:uiPriority w:val="99"/>
    <w:locked/>
    <w:rsid w:val="000C7E16"/>
    <w:rPr>
      <w:rFonts w:ascii="Arial" w:hAnsi="Arial" w:cs="Arial"/>
      <w:b/>
      <w:bCs/>
      <w:sz w:val="28"/>
      <w:szCs w:val="28"/>
    </w:rPr>
  </w:style>
  <w:style w:type="character" w:customStyle="1" w:styleId="Heading5Char">
    <w:name w:val="Heading 5 Char"/>
    <w:basedOn w:val="DefaultParagraphFont"/>
    <w:link w:val="Heading5"/>
    <w:uiPriority w:val="99"/>
    <w:locked/>
    <w:rsid w:val="002C1C26"/>
    <w:rPr>
      <w:rFonts w:eastAsia="Times New Roman"/>
      <w:b/>
      <w:bCs/>
      <w:i/>
      <w:iCs/>
      <w:sz w:val="26"/>
      <w:szCs w:val="26"/>
    </w:rPr>
  </w:style>
  <w:style w:type="character" w:customStyle="1" w:styleId="Heading6Char">
    <w:name w:val="Heading 6 Char"/>
    <w:basedOn w:val="DefaultParagraphFont"/>
    <w:link w:val="Heading6"/>
    <w:uiPriority w:val="99"/>
    <w:locked/>
    <w:rsid w:val="002C1C26"/>
    <w:rPr>
      <w:rFonts w:eastAsia="Times New Roman"/>
      <w:b/>
      <w:bCs/>
      <w:sz w:val="22"/>
      <w:szCs w:val="22"/>
    </w:rPr>
  </w:style>
  <w:style w:type="character" w:customStyle="1" w:styleId="Heading7Char">
    <w:name w:val="Heading 7 Char"/>
    <w:basedOn w:val="DefaultParagraphFont"/>
    <w:link w:val="Heading7"/>
    <w:uiPriority w:val="99"/>
    <w:locked/>
    <w:rsid w:val="002C1C26"/>
    <w:rPr>
      <w:rFonts w:eastAsia="Times New Roman"/>
    </w:rPr>
  </w:style>
  <w:style w:type="character" w:customStyle="1" w:styleId="Heading8Char">
    <w:name w:val="Heading 8 Char"/>
    <w:basedOn w:val="DefaultParagraphFont"/>
    <w:link w:val="Heading8"/>
    <w:uiPriority w:val="99"/>
    <w:locked/>
    <w:rsid w:val="002C1C26"/>
    <w:rPr>
      <w:rFonts w:eastAsia="Times New Roman"/>
      <w:i/>
      <w:iCs/>
      <w:sz w:val="20"/>
      <w:szCs w:val="20"/>
    </w:rPr>
  </w:style>
  <w:style w:type="character" w:customStyle="1" w:styleId="Heading9Char">
    <w:name w:val="Heading 9 Char"/>
    <w:basedOn w:val="DefaultParagraphFont"/>
    <w:link w:val="Heading9"/>
    <w:uiPriority w:val="99"/>
    <w:locked/>
    <w:rsid w:val="002C1C26"/>
    <w:rPr>
      <w:rFonts w:ascii="Arial" w:hAnsi="Arial" w:cs="Arial"/>
      <w:sz w:val="20"/>
      <w:szCs w:val="20"/>
    </w:rPr>
  </w:style>
  <w:style w:type="paragraph" w:styleId="Header">
    <w:name w:val="header"/>
    <w:basedOn w:val="Normal"/>
    <w:link w:val="HeaderChar"/>
    <w:uiPriority w:val="99"/>
    <w:rsid w:val="00531B52"/>
    <w:pPr>
      <w:tabs>
        <w:tab w:val="center" w:pos="4680"/>
        <w:tab w:val="right" w:pos="9360"/>
      </w:tabs>
    </w:pPr>
  </w:style>
  <w:style w:type="character" w:customStyle="1" w:styleId="HeaderChar">
    <w:name w:val="Header Char"/>
    <w:basedOn w:val="DefaultParagraphFont"/>
    <w:link w:val="Header"/>
    <w:uiPriority w:val="99"/>
    <w:locked/>
    <w:rsid w:val="00531B52"/>
  </w:style>
  <w:style w:type="paragraph" w:styleId="Footer">
    <w:name w:val="footer"/>
    <w:basedOn w:val="Normal"/>
    <w:link w:val="FooterChar"/>
    <w:uiPriority w:val="99"/>
    <w:rsid w:val="00531B52"/>
    <w:pPr>
      <w:tabs>
        <w:tab w:val="center" w:pos="4680"/>
        <w:tab w:val="right" w:pos="9360"/>
      </w:tabs>
    </w:pPr>
  </w:style>
  <w:style w:type="character" w:customStyle="1" w:styleId="FooterChar">
    <w:name w:val="Footer Char"/>
    <w:basedOn w:val="DefaultParagraphFont"/>
    <w:link w:val="Footer"/>
    <w:uiPriority w:val="99"/>
    <w:locked/>
    <w:rsid w:val="00531B52"/>
  </w:style>
  <w:style w:type="paragraph" w:styleId="BalloonText">
    <w:name w:val="Balloon Text"/>
    <w:basedOn w:val="Normal"/>
    <w:link w:val="BalloonTextChar"/>
    <w:uiPriority w:val="99"/>
    <w:semiHidden/>
    <w:rsid w:val="000E75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503"/>
    <w:rPr>
      <w:rFonts w:ascii="Tahoma" w:hAnsi="Tahoma" w:cs="Tahoma"/>
      <w:sz w:val="16"/>
      <w:szCs w:val="16"/>
    </w:rPr>
  </w:style>
  <w:style w:type="paragraph" w:customStyle="1" w:styleId="Default">
    <w:name w:val="Default"/>
    <w:uiPriority w:val="99"/>
    <w:rsid w:val="000E7503"/>
    <w:pPr>
      <w:autoSpaceDE w:val="0"/>
      <w:autoSpaceDN w:val="0"/>
      <w:adjustRightInd w:val="0"/>
    </w:pPr>
    <w:rPr>
      <w:rFonts w:eastAsia="Times New Roman"/>
      <w:color w:val="000000"/>
      <w:sz w:val="24"/>
      <w:szCs w:val="24"/>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style>
  <w:style w:type="paragraph" w:styleId="BodyTextIndent2">
    <w:name w:val="Body Text Indent 2"/>
    <w:basedOn w:val="Normal"/>
    <w:link w:val="BodyTextIndent2Char"/>
    <w:uiPriority w:val="99"/>
    <w:rsid w:val="00891AA1"/>
    <w:pPr>
      <w:ind w:left="720"/>
      <w:jc w:val="both"/>
    </w:pPr>
  </w:style>
  <w:style w:type="character" w:customStyle="1" w:styleId="BodyTextIndent2Char">
    <w:name w:val="Body Text Indent 2 Char"/>
    <w:basedOn w:val="DefaultParagraphFont"/>
    <w:link w:val="BodyTextIndent2"/>
    <w:uiPriority w:val="99"/>
    <w:locked/>
    <w:rsid w:val="00891AA1"/>
    <w:rPr>
      <w:rFonts w:eastAsia="Times New Roman"/>
      <w:snapToGrid w:val="0"/>
      <w:sz w:val="20"/>
      <w:szCs w:val="20"/>
    </w:rPr>
  </w:style>
  <w:style w:type="paragraph" w:styleId="BodyTextIndent3">
    <w:name w:val="Body Text Indent 3"/>
    <w:basedOn w:val="Normal"/>
    <w:link w:val="BodyTextIndent3Char"/>
    <w:uiPriority w:val="99"/>
    <w:rsid w:val="003E2CD9"/>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E2CD9"/>
    <w:rPr>
      <w:rFonts w:eastAsia="Times New Roman"/>
      <w:sz w:val="16"/>
      <w:szCs w:val="16"/>
    </w:rPr>
  </w:style>
  <w:style w:type="paragraph" w:styleId="BodyTextIndent">
    <w:name w:val="Body Text Indent"/>
    <w:basedOn w:val="Normal"/>
    <w:link w:val="BodyTextIndentChar"/>
    <w:uiPriority w:val="99"/>
    <w:rsid w:val="003E2CD9"/>
    <w:pPr>
      <w:spacing w:after="120"/>
      <w:ind w:left="360"/>
    </w:pPr>
  </w:style>
  <w:style w:type="character" w:customStyle="1" w:styleId="BodyTextIndentChar">
    <w:name w:val="Body Text Indent Char"/>
    <w:basedOn w:val="DefaultParagraphFont"/>
    <w:link w:val="BodyTextIndent"/>
    <w:uiPriority w:val="99"/>
    <w:locked/>
    <w:rsid w:val="003E2CD9"/>
    <w:rPr>
      <w:rFonts w:eastAsia="Times New Roman"/>
      <w:sz w:val="20"/>
      <w:szCs w:val="20"/>
    </w:rPr>
  </w:style>
  <w:style w:type="paragraph" w:styleId="BodyText">
    <w:name w:val="Body Text"/>
    <w:basedOn w:val="Normal"/>
    <w:link w:val="BodyTextChar"/>
    <w:uiPriority w:val="99"/>
    <w:rsid w:val="003E2CD9"/>
    <w:pPr>
      <w:spacing w:after="120"/>
    </w:pPr>
  </w:style>
  <w:style w:type="character" w:customStyle="1" w:styleId="BodyTextChar">
    <w:name w:val="Body Text Char"/>
    <w:basedOn w:val="DefaultParagraphFont"/>
    <w:link w:val="BodyText"/>
    <w:uiPriority w:val="99"/>
    <w:locked/>
    <w:rsid w:val="003E2CD9"/>
    <w:rPr>
      <w:rFonts w:eastAsia="Times New Roman"/>
      <w:sz w:val="20"/>
      <w:szCs w:val="20"/>
    </w:rPr>
  </w:style>
  <w:style w:type="paragraph" w:styleId="BodyText3">
    <w:name w:val="Body Text 3"/>
    <w:basedOn w:val="Normal"/>
    <w:link w:val="BodyText3Char"/>
    <w:uiPriority w:val="99"/>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szCs w:val="21"/>
    </w:rPr>
  </w:style>
  <w:style w:type="character" w:customStyle="1" w:styleId="BodyText3Char">
    <w:name w:val="Body Text 3 Char"/>
    <w:basedOn w:val="DefaultParagraphFont"/>
    <w:link w:val="BodyText3"/>
    <w:uiPriority w:val="99"/>
    <w:locked/>
    <w:rsid w:val="003E2CD9"/>
    <w:rPr>
      <w:rFonts w:eastAsia="Times New Roman"/>
      <w:sz w:val="20"/>
      <w:szCs w:val="20"/>
    </w:rPr>
  </w:style>
  <w:style w:type="paragraph" w:styleId="Title">
    <w:name w:val="Title"/>
    <w:basedOn w:val="Normal"/>
    <w:link w:val="TitleChar"/>
    <w:uiPriority w:val="99"/>
    <w:qFormat/>
    <w:rsid w:val="003E2CD9"/>
    <w:pPr>
      <w:jc w:val="center"/>
    </w:pPr>
    <w:rPr>
      <w:rFonts w:ascii="Tahoma" w:hAnsi="Tahoma" w:cs="Tahoma"/>
      <w:b/>
      <w:bCs/>
      <w:sz w:val="22"/>
      <w:szCs w:val="22"/>
    </w:rPr>
  </w:style>
  <w:style w:type="character" w:customStyle="1" w:styleId="TitleChar">
    <w:name w:val="Title Char"/>
    <w:basedOn w:val="DefaultParagraphFont"/>
    <w:link w:val="Title"/>
    <w:uiPriority w:val="99"/>
    <w:locked/>
    <w:rsid w:val="003E2CD9"/>
    <w:rPr>
      <w:rFonts w:ascii="Tahoma" w:hAnsi="Tahoma" w:cs="Tahoma"/>
      <w:b/>
      <w:bCs/>
      <w:sz w:val="20"/>
      <w:szCs w:val="20"/>
    </w:rPr>
  </w:style>
  <w:style w:type="character" w:styleId="PageNumber">
    <w:name w:val="page number"/>
    <w:basedOn w:val="DefaultParagraphFont"/>
    <w:uiPriority w:val="99"/>
    <w:rsid w:val="003E2CD9"/>
  </w:style>
  <w:style w:type="paragraph" w:styleId="BodyText2">
    <w:name w:val="Body Text 2"/>
    <w:basedOn w:val="Normal"/>
    <w:link w:val="BodyText2Char"/>
    <w:uiPriority w:val="99"/>
    <w:rsid w:val="003E2CD9"/>
    <w:rPr>
      <w:rFonts w:ascii="Arial" w:hAnsi="Arial" w:cs="Arial"/>
      <w:b/>
      <w:bCs/>
      <w:color w:val="000000"/>
      <w:sz w:val="16"/>
      <w:szCs w:val="16"/>
    </w:rPr>
  </w:style>
  <w:style w:type="character" w:customStyle="1" w:styleId="BodyText2Char">
    <w:name w:val="Body Text 2 Char"/>
    <w:basedOn w:val="DefaultParagraphFont"/>
    <w:link w:val="BodyText2"/>
    <w:uiPriority w:val="99"/>
    <w:locked/>
    <w:rsid w:val="003E2CD9"/>
    <w:rPr>
      <w:rFonts w:ascii="Arial" w:hAnsi="Arial" w:cs="Arial"/>
      <w:b/>
      <w:bCs/>
      <w:snapToGrid w:val="0"/>
      <w:color w:val="000000"/>
      <w:sz w:val="20"/>
      <w:szCs w:val="20"/>
    </w:rPr>
  </w:style>
  <w:style w:type="paragraph" w:styleId="CommentText">
    <w:name w:val="annotation text"/>
    <w:basedOn w:val="Normal"/>
    <w:link w:val="CommentTextChar"/>
    <w:uiPriority w:val="99"/>
    <w:semiHidden/>
    <w:rsid w:val="003E2CD9"/>
    <w:rPr>
      <w:sz w:val="20"/>
      <w:szCs w:val="20"/>
    </w:rPr>
  </w:style>
  <w:style w:type="character" w:customStyle="1" w:styleId="CommentTextChar">
    <w:name w:val="Comment Text Char"/>
    <w:basedOn w:val="DefaultParagraphFont"/>
    <w:link w:val="CommentText"/>
    <w:uiPriority w:val="99"/>
    <w:semiHidden/>
    <w:locked/>
    <w:rsid w:val="003E2CD9"/>
    <w:rPr>
      <w:rFonts w:eastAsia="Times New Roman"/>
      <w:sz w:val="20"/>
      <w:szCs w:val="20"/>
    </w:rPr>
  </w:style>
  <w:style w:type="character" w:styleId="FollowedHyperlink">
    <w:name w:val="FollowedHyperlink"/>
    <w:basedOn w:val="DefaultParagraphFont"/>
    <w:uiPriority w:val="99"/>
    <w:rsid w:val="003E2CD9"/>
    <w:rPr>
      <w:color w:val="800080"/>
      <w:u w:val="single"/>
    </w:rPr>
  </w:style>
  <w:style w:type="paragraph" w:customStyle="1" w:styleId="DefaultText">
    <w:name w:val="Default Text"/>
    <w:basedOn w:val="Normal"/>
    <w:uiPriority w:val="99"/>
    <w:rsid w:val="003E2CD9"/>
  </w:style>
  <w:style w:type="character" w:styleId="Strong">
    <w:name w:val="Strong"/>
    <w:basedOn w:val="DefaultParagraphFont"/>
    <w:uiPriority w:val="99"/>
    <w:qFormat/>
    <w:rsid w:val="003E2CD9"/>
    <w:rPr>
      <w:b/>
      <w:bCs/>
    </w:rPr>
  </w:style>
  <w:style w:type="table" w:styleId="TableGrid">
    <w:name w:val="Table Grid"/>
    <w:basedOn w:val="TableNormal"/>
    <w:uiPriority w:val="99"/>
    <w:rsid w:val="003E2CD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ickFormat4">
    <w:name w:val="QuickFormat4"/>
    <w:uiPriority w:val="99"/>
    <w:rsid w:val="003E2CD9"/>
    <w:rPr>
      <w:rFonts w:ascii="Arial" w:hAnsi="Arial" w:cs="Arial"/>
      <w:b/>
      <w:bCs/>
      <w:color w:val="000000"/>
      <w:sz w:val="24"/>
      <w:szCs w:val="24"/>
    </w:rPr>
  </w:style>
  <w:style w:type="paragraph" w:styleId="Subtitle">
    <w:name w:val="Subtitle"/>
    <w:basedOn w:val="Normal"/>
    <w:next w:val="Normal"/>
    <w:link w:val="SubtitleChar"/>
    <w:uiPriority w:val="99"/>
    <w:qFormat/>
    <w:rsid w:val="003E2CD9"/>
    <w:pPr>
      <w:spacing w:after="560"/>
      <w:jc w:val="center"/>
    </w:pPr>
    <w:rPr>
      <w:rFonts w:ascii="Cambria" w:hAnsi="Cambria" w:cs="Cambria"/>
      <w:caps/>
      <w:spacing w:val="20"/>
      <w:sz w:val="18"/>
      <w:szCs w:val="18"/>
    </w:rPr>
  </w:style>
  <w:style w:type="character" w:customStyle="1" w:styleId="SubtitleChar">
    <w:name w:val="Subtitle Char"/>
    <w:basedOn w:val="DefaultParagraphFont"/>
    <w:link w:val="Subtitle"/>
    <w:uiPriority w:val="99"/>
    <w:locked/>
    <w:rsid w:val="003E2CD9"/>
    <w:rPr>
      <w:rFonts w:ascii="Cambria" w:hAnsi="Cambria" w:cs="Cambria"/>
      <w:caps/>
      <w:spacing w:val="20"/>
      <w:sz w:val="18"/>
      <w:szCs w:val="18"/>
    </w:rPr>
  </w:style>
  <w:style w:type="character" w:styleId="Emphasis">
    <w:name w:val="Emphasis"/>
    <w:basedOn w:val="DefaultParagraphFont"/>
    <w:uiPriority w:val="99"/>
    <w:qFormat/>
    <w:rsid w:val="003E2CD9"/>
    <w:rPr>
      <w:caps/>
      <w:spacing w:val="5"/>
      <w:sz w:val="20"/>
      <w:szCs w:val="20"/>
    </w:rPr>
  </w:style>
  <w:style w:type="character" w:styleId="SubtleEmphasis">
    <w:name w:val="Subtle Emphasis"/>
    <w:basedOn w:val="DefaultParagraphFont"/>
    <w:uiPriority w:val="99"/>
    <w:qFormat/>
    <w:rsid w:val="003E2CD9"/>
    <w:rPr>
      <w:i/>
      <w:iCs/>
    </w:rPr>
  </w:style>
  <w:style w:type="character" w:styleId="IntenseEmphasis">
    <w:name w:val="Intense Emphasis"/>
    <w:basedOn w:val="DefaultParagraphFont"/>
    <w:uiPriority w:val="99"/>
    <w:qFormat/>
    <w:rsid w:val="003E2CD9"/>
    <w:rPr>
      <w:i/>
      <w:iCs/>
      <w:caps/>
      <w:spacing w:val="10"/>
      <w:sz w:val="20"/>
      <w:szCs w:val="20"/>
    </w:rPr>
  </w:style>
  <w:style w:type="paragraph" w:customStyle="1" w:styleId="Style1">
    <w:name w:val="Style1"/>
    <w:basedOn w:val="Normal"/>
    <w:uiPriority w:val="99"/>
    <w:rsid w:val="003E2CD9"/>
    <w:pPr>
      <w:spacing w:after="100" w:afterAutospacing="1"/>
    </w:pPr>
    <w:rPr>
      <w:rFonts w:ascii="Arial" w:hAnsi="Arial" w:cs="Arial"/>
      <w:sz w:val="22"/>
      <w:szCs w:val="22"/>
    </w:rPr>
  </w:style>
  <w:style w:type="paragraph" w:customStyle="1" w:styleId="Style2">
    <w:name w:val="Style2"/>
    <w:basedOn w:val="Normal"/>
    <w:next w:val="ListNumber3"/>
    <w:uiPriority w:val="99"/>
    <w:rsid w:val="003E2CD9"/>
    <w:rPr>
      <w:rFonts w:ascii="Arial" w:hAnsi="Arial" w:cs="Arial"/>
    </w:rPr>
  </w:style>
  <w:style w:type="paragraph" w:styleId="ListNumber3">
    <w:name w:val="List Number 3"/>
    <w:basedOn w:val="Normal"/>
    <w:uiPriority w:val="99"/>
    <w:rsid w:val="003E2CD9"/>
    <w:pPr>
      <w:numPr>
        <w:numId w:val="3"/>
      </w:numPr>
    </w:pPr>
    <w:rPr>
      <w:rFonts w:ascii="Arial" w:hAnsi="Arial" w:cs="Arial"/>
    </w:rPr>
  </w:style>
  <w:style w:type="paragraph" w:customStyle="1" w:styleId="Style3">
    <w:name w:val="Style3"/>
    <w:basedOn w:val="Normal"/>
    <w:uiPriority w:val="99"/>
    <w:rsid w:val="003E2CD9"/>
    <w:pPr>
      <w:numPr>
        <w:numId w:val="5"/>
      </w:numPr>
      <w:tabs>
        <w:tab w:val="clear" w:pos="1080"/>
      </w:tabs>
      <w:ind w:left="0" w:firstLine="0"/>
    </w:pPr>
    <w:rPr>
      <w:rFonts w:ascii="Arial" w:hAnsi="Arial" w:cs="Arial"/>
    </w:rPr>
  </w:style>
  <w:style w:type="paragraph" w:customStyle="1" w:styleId="Style10">
    <w:name w:val="Style 1"/>
    <w:basedOn w:val="Normal"/>
    <w:uiPriority w:val="99"/>
    <w:rsid w:val="003E2CD9"/>
    <w:rPr>
      <w:rFonts w:ascii="Arial" w:hAnsi="Arial" w:cs="Arial"/>
      <w:sz w:val="22"/>
      <w:szCs w:val="22"/>
    </w:rPr>
  </w:style>
  <w:style w:type="paragraph" w:styleId="ListBullet4">
    <w:name w:val="List Bullet 4"/>
    <w:basedOn w:val="Normal"/>
    <w:autoRedefine/>
    <w:uiPriority w:val="99"/>
    <w:rsid w:val="003E2CD9"/>
    <w:pPr>
      <w:numPr>
        <w:numId w:val="6"/>
      </w:numPr>
    </w:pPr>
    <w:rPr>
      <w:rFonts w:ascii="Arial" w:hAnsi="Arial" w:cs="Arial"/>
    </w:rPr>
  </w:style>
  <w:style w:type="character" w:customStyle="1" w:styleId="QuickFormat1">
    <w:name w:val="QuickFormat1"/>
    <w:uiPriority w:val="99"/>
    <w:rsid w:val="003E2CD9"/>
    <w:rPr>
      <w:rFonts w:ascii="Arial" w:hAnsi="Arial" w:cs="Arial"/>
      <w:color w:val="000000"/>
      <w:sz w:val="20"/>
      <w:szCs w:val="20"/>
    </w:rPr>
  </w:style>
  <w:style w:type="paragraph" w:customStyle="1" w:styleId="Document1">
    <w:name w:val="Document 1"/>
    <w:uiPriority w:val="99"/>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Courier New"/>
      <w:sz w:val="24"/>
      <w:szCs w:val="24"/>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E2CD9"/>
    <w:rPr>
      <w:rFonts w:ascii="Courier New" w:hAnsi="Courier New" w:cs="Courier New"/>
      <w:sz w:val="20"/>
      <w:szCs w:val="20"/>
    </w:rPr>
  </w:style>
  <w:style w:type="paragraph" w:styleId="PlainText">
    <w:name w:val="Plain Text"/>
    <w:basedOn w:val="Normal"/>
    <w:link w:val="PlainTextChar"/>
    <w:uiPriority w:val="99"/>
    <w:rsid w:val="003E2CD9"/>
    <w:rPr>
      <w:rFonts w:ascii="Consolas" w:eastAsia="Calibri" w:hAnsi="Consolas" w:cs="Consolas"/>
      <w:sz w:val="21"/>
      <w:szCs w:val="21"/>
    </w:rPr>
  </w:style>
  <w:style w:type="character" w:customStyle="1" w:styleId="PlainTextChar">
    <w:name w:val="Plain Text Char"/>
    <w:basedOn w:val="DefaultParagraphFont"/>
    <w:link w:val="PlainText"/>
    <w:uiPriority w:val="99"/>
    <w:locked/>
    <w:rsid w:val="003E2CD9"/>
    <w:rPr>
      <w:rFonts w:ascii="Consolas" w:eastAsia="Times New Roman" w:hAnsi="Consolas" w:cs="Consolas"/>
      <w:sz w:val="21"/>
      <w:szCs w:val="21"/>
    </w:rPr>
  </w:style>
  <w:style w:type="paragraph" w:styleId="ListParagraph">
    <w:name w:val="List Paragraph"/>
    <w:basedOn w:val="Normal"/>
    <w:uiPriority w:val="99"/>
    <w:qFormat/>
    <w:rsid w:val="003E2CD9"/>
    <w:pPr>
      <w:ind w:left="720"/>
    </w:pPr>
  </w:style>
  <w:style w:type="paragraph" w:customStyle="1" w:styleId="TableParagraph">
    <w:name w:val="Table Paragraph"/>
    <w:basedOn w:val="Normal"/>
    <w:uiPriority w:val="99"/>
    <w:rsid w:val="000279F0"/>
    <w:pPr>
      <w:autoSpaceDE w:val="0"/>
      <w:autoSpaceDN w:val="0"/>
      <w:adjustRightInd w:val="0"/>
    </w:pPr>
    <w:rPr>
      <w:rFonts w:eastAsia="Calibri"/>
    </w:rPr>
  </w:style>
  <w:style w:type="character" w:customStyle="1" w:styleId="Mention">
    <w:name w:val="Mention"/>
    <w:basedOn w:val="DefaultParagraphFont"/>
    <w:uiPriority w:val="99"/>
    <w:semiHidden/>
    <w:rsid w:val="0063799A"/>
    <w:rPr>
      <w:color w:val="auto"/>
      <w:shd w:val="clear" w:color="auto" w:fill="auto"/>
    </w:rPr>
  </w:style>
  <w:style w:type="character" w:customStyle="1" w:styleId="UnresolvedMention">
    <w:name w:val="Unresolved Mention"/>
    <w:basedOn w:val="DefaultParagraphFont"/>
    <w:uiPriority w:val="99"/>
    <w:semiHidden/>
    <w:rsid w:val="00AC38BC"/>
    <w:rPr>
      <w:color w:val="808080"/>
      <w:shd w:val="clear" w:color="auto" w:fill="auto"/>
    </w:rPr>
  </w:style>
  <w:style w:type="character" w:styleId="CommentReference">
    <w:name w:val="annotation reference"/>
    <w:basedOn w:val="DefaultParagraphFont"/>
    <w:uiPriority w:val="99"/>
    <w:semiHidden/>
    <w:rsid w:val="0013769E"/>
    <w:rPr>
      <w:sz w:val="16"/>
      <w:szCs w:val="16"/>
    </w:rPr>
  </w:style>
  <w:style w:type="paragraph" w:styleId="CommentSubject">
    <w:name w:val="annotation subject"/>
    <w:basedOn w:val="CommentText"/>
    <w:next w:val="CommentText"/>
    <w:link w:val="CommentSubjectChar"/>
    <w:uiPriority w:val="99"/>
    <w:semiHidden/>
    <w:rsid w:val="0013769E"/>
    <w:rPr>
      <w:b/>
      <w:bCs/>
    </w:rPr>
  </w:style>
  <w:style w:type="character" w:customStyle="1" w:styleId="CommentSubjectChar">
    <w:name w:val="Comment Subject Char"/>
    <w:basedOn w:val="CommentTextChar"/>
    <w:link w:val="CommentSubject"/>
    <w:uiPriority w:val="99"/>
    <w:semiHidden/>
    <w:locked/>
    <w:rsid w:val="0013769E"/>
    <w:rPr>
      <w:b/>
      <w:bCs/>
    </w:rPr>
  </w:style>
  <w:style w:type="paragraph" w:styleId="Revision">
    <w:name w:val="Revision"/>
    <w:hidden/>
    <w:uiPriority w:val="99"/>
    <w:semiHidden/>
    <w:rsid w:val="00966E6B"/>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508204882">
      <w:marLeft w:val="0"/>
      <w:marRight w:val="0"/>
      <w:marTop w:val="0"/>
      <w:marBottom w:val="0"/>
      <w:divBdr>
        <w:top w:val="none" w:sz="0" w:space="0" w:color="auto"/>
        <w:left w:val="none" w:sz="0" w:space="0" w:color="auto"/>
        <w:bottom w:val="none" w:sz="0" w:space="0" w:color="auto"/>
        <w:right w:val="none" w:sz="0" w:space="0" w:color="auto"/>
      </w:divBdr>
    </w:div>
    <w:div w:id="1508204883">
      <w:marLeft w:val="0"/>
      <w:marRight w:val="0"/>
      <w:marTop w:val="0"/>
      <w:marBottom w:val="0"/>
      <w:divBdr>
        <w:top w:val="none" w:sz="0" w:space="0" w:color="auto"/>
        <w:left w:val="none" w:sz="0" w:space="0" w:color="auto"/>
        <w:bottom w:val="none" w:sz="0" w:space="0" w:color="auto"/>
        <w:right w:val="none" w:sz="0" w:space="0" w:color="auto"/>
      </w:divBdr>
    </w:div>
    <w:div w:id="1508204884">
      <w:marLeft w:val="0"/>
      <w:marRight w:val="0"/>
      <w:marTop w:val="0"/>
      <w:marBottom w:val="0"/>
      <w:divBdr>
        <w:top w:val="none" w:sz="0" w:space="0" w:color="auto"/>
        <w:left w:val="none" w:sz="0" w:space="0" w:color="auto"/>
        <w:bottom w:val="none" w:sz="0" w:space="0" w:color="auto"/>
        <w:right w:val="none" w:sz="0" w:space="0" w:color="auto"/>
      </w:divBdr>
    </w:div>
    <w:div w:id="1508204885">
      <w:marLeft w:val="0"/>
      <w:marRight w:val="0"/>
      <w:marTop w:val="0"/>
      <w:marBottom w:val="0"/>
      <w:divBdr>
        <w:top w:val="none" w:sz="0" w:space="0" w:color="auto"/>
        <w:left w:val="none" w:sz="0" w:space="0" w:color="auto"/>
        <w:bottom w:val="none" w:sz="0" w:space="0" w:color="auto"/>
        <w:right w:val="none" w:sz="0" w:space="0" w:color="auto"/>
      </w:divBdr>
    </w:div>
    <w:div w:id="1508204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2177</Words>
  <Characters>12414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Policy Information Booklet</dc:title>
  <dc:subject>2017-2018 Policy Information Booklet</dc:subject>
  <dc:creator/>
  <cp:keywords>2017-2018 Policy Information Booklet</cp:keywords>
  <dc:description/>
  <cp:lastModifiedBy/>
  <cp:revision>2</cp:revision>
  <cp:lastPrinted>2019-07-31T12:26:00Z</cp:lastPrinted>
  <dcterms:created xsi:type="dcterms:W3CDTF">2019-07-31T12:27:00Z</dcterms:created>
  <dcterms:modified xsi:type="dcterms:W3CDTF">2019-07-31T12:27:00Z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